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1699" w14:textId="61F59B3C" w:rsidR="00347ED9" w:rsidRPr="00434B70" w:rsidRDefault="00434B70" w:rsidP="00434B70">
      <w:pPr>
        <w:jc w:val="cente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 xml:space="preserve">むすぶテラス　</w:t>
      </w:r>
      <w:r w:rsidR="007F3832">
        <w:rPr>
          <w:rFonts w:ascii="ＭＳ 明朝" w:eastAsia="ＭＳ 明朝" w:hAnsi="ＭＳ 明朝" w:hint="eastAsia"/>
          <w:b/>
          <w:color w:val="000000" w:themeColor="text1"/>
          <w:sz w:val="32"/>
          <w:szCs w:val="32"/>
        </w:rPr>
        <w:t>コワーキングスペース利用</w:t>
      </w:r>
      <w:r w:rsidR="001B2DDA">
        <w:rPr>
          <w:rFonts w:ascii="ＭＳ 明朝" w:eastAsia="ＭＳ 明朝" w:hAnsi="ＭＳ 明朝" w:hint="eastAsia"/>
          <w:b/>
          <w:color w:val="000000" w:themeColor="text1"/>
          <w:sz w:val="32"/>
          <w:szCs w:val="32"/>
        </w:rPr>
        <w:t>者</w:t>
      </w:r>
      <w:r w:rsidR="00347ED9" w:rsidRPr="00F03C6B">
        <w:rPr>
          <w:rFonts w:ascii="ＭＳ 明朝" w:eastAsia="ＭＳ 明朝" w:hAnsi="ＭＳ 明朝" w:cs="ＭＳ ゴシック" w:hint="eastAsia"/>
          <w:b/>
          <w:bCs/>
          <w:color w:val="000000" w:themeColor="text1"/>
          <w:spacing w:val="-4"/>
          <w:sz w:val="32"/>
          <w:szCs w:val="32"/>
        </w:rPr>
        <w:t>概要書</w:t>
      </w:r>
    </w:p>
    <w:p w14:paraId="01009E76" w14:textId="14AE7FFA" w:rsidR="00347ED9" w:rsidRDefault="001B2DDA" w:rsidP="00347ED9">
      <w:pPr>
        <w:jc w:val="right"/>
        <w:rPr>
          <w:rFonts w:ascii="ＭＳ 明朝" w:eastAsia="ＭＳ 明朝" w:hAnsi="ＭＳ 明朝" w:cs="ＭＳ ゴシック"/>
          <w:color w:val="000000" w:themeColor="text1"/>
          <w:spacing w:val="-4"/>
        </w:rPr>
      </w:pPr>
      <w:r>
        <w:rPr>
          <w:rFonts w:ascii="ＭＳ 明朝" w:eastAsia="ＭＳ 明朝" w:hAnsi="ＭＳ 明朝" w:cs="ＭＳ ゴシック" w:hint="eastAsia"/>
          <w:color w:val="000000" w:themeColor="text1"/>
          <w:spacing w:val="-4"/>
        </w:rPr>
        <w:t xml:space="preserve">　　　</w:t>
      </w:r>
      <w:r w:rsidR="00347ED9" w:rsidRPr="00F03C6B">
        <w:rPr>
          <w:rFonts w:ascii="ＭＳ 明朝" w:eastAsia="ＭＳ 明朝" w:hAnsi="ＭＳ 明朝" w:cs="ＭＳ ゴシック" w:hint="eastAsia"/>
          <w:color w:val="000000" w:themeColor="text1"/>
          <w:spacing w:val="-4"/>
        </w:rPr>
        <w:t>年　　月　　日</w:t>
      </w:r>
    </w:p>
    <w:p w14:paraId="05704E80" w14:textId="3FB97FD8" w:rsidR="001B2DDA" w:rsidRPr="00F03C6B" w:rsidRDefault="001B2DDA" w:rsidP="001B2DDA">
      <w:pPr>
        <w:jc w:val="left"/>
        <w:rPr>
          <w:rFonts w:ascii="ＭＳ 明朝" w:eastAsia="ＭＳ 明朝" w:hAnsi="ＭＳ 明朝" w:hint="eastAsia"/>
          <w:color w:val="000000" w:themeColor="text1"/>
          <w:spacing w:val="-4"/>
          <w:sz w:val="24"/>
        </w:rPr>
      </w:pPr>
      <w:r>
        <w:rPr>
          <w:rFonts w:ascii="ＭＳ 明朝" w:eastAsia="ＭＳ 明朝" w:hAnsi="ＭＳ 明朝" w:hint="eastAsia"/>
          <w:color w:val="000000" w:themeColor="text1"/>
          <w:spacing w:val="-4"/>
        </w:rPr>
        <w:t>【個人利用の方】</w:t>
      </w:r>
    </w:p>
    <w:tbl>
      <w:tblPr>
        <w:tblW w:w="9476" w:type="dxa"/>
        <w:tblInd w:w="1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147"/>
        <w:gridCol w:w="7329"/>
      </w:tblGrid>
      <w:tr w:rsidR="00347ED9" w:rsidRPr="00F03C6B" w14:paraId="5BB97447" w14:textId="77777777" w:rsidTr="00073DBC">
        <w:trPr>
          <w:trHeight w:val="370"/>
        </w:trPr>
        <w:tc>
          <w:tcPr>
            <w:tcW w:w="2147" w:type="dxa"/>
            <w:vAlign w:val="center"/>
          </w:tcPr>
          <w:p w14:paraId="0FCBD52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19BD4A87" w14:textId="38810B9A" w:rsidR="00347ED9" w:rsidRPr="00F03C6B" w:rsidRDefault="001B2DDA" w:rsidP="00F2106C">
            <w:pPr>
              <w:suppressAutoHyphens/>
              <w:kinsoku w:val="0"/>
              <w:overflowPunct w:val="0"/>
              <w:rPr>
                <w:rFonts w:ascii="ＭＳ 明朝" w:eastAsia="ＭＳ 明朝" w:hAnsi="ＭＳ 明朝"/>
                <w:color w:val="000000" w:themeColor="text1"/>
                <w:sz w:val="24"/>
              </w:rPr>
            </w:pPr>
            <w:r>
              <w:rPr>
                <w:rFonts w:ascii="ＭＳ 明朝" w:eastAsia="ＭＳ 明朝" w:hAnsi="ＭＳ 明朝" w:cs="ＭＳ ゴシック" w:hint="eastAsia"/>
                <w:color w:val="000000" w:themeColor="text1"/>
                <w:spacing w:val="-4"/>
              </w:rPr>
              <w:t>氏名</w:t>
            </w:r>
          </w:p>
        </w:tc>
        <w:tc>
          <w:tcPr>
            <w:tcW w:w="7329" w:type="dxa"/>
          </w:tcPr>
          <w:p w14:paraId="0DE0CC15" w14:textId="77777777" w:rsidR="00347ED9" w:rsidRPr="001B2DDA" w:rsidRDefault="00347ED9" w:rsidP="00F2106C">
            <w:pPr>
              <w:suppressAutoHyphens/>
              <w:kinsoku w:val="0"/>
              <w:overflowPunct w:val="0"/>
              <w:rPr>
                <w:rFonts w:ascii="ＭＳ 明朝" w:eastAsia="ＭＳ 明朝" w:hAnsi="ＭＳ 明朝"/>
                <w:color w:val="000000" w:themeColor="text1"/>
                <w:szCs w:val="21"/>
              </w:rPr>
            </w:pPr>
          </w:p>
          <w:p w14:paraId="0401FFA8" w14:textId="77777777" w:rsidR="00347ED9" w:rsidRPr="001B2DDA"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E099048" w14:textId="77777777" w:rsidTr="00073DBC">
        <w:trPr>
          <w:trHeight w:val="969"/>
        </w:trPr>
        <w:tc>
          <w:tcPr>
            <w:tcW w:w="2147" w:type="dxa"/>
            <w:vAlign w:val="center"/>
          </w:tcPr>
          <w:p w14:paraId="6B2A35AF" w14:textId="0B2870CC" w:rsidR="00347ED9" w:rsidRPr="00F03C6B" w:rsidRDefault="001B2DDA" w:rsidP="00F2106C">
            <w:pPr>
              <w:suppressAutoHyphens/>
              <w:kinsoku w:val="0"/>
              <w:overflowPunct w:val="0"/>
              <w:rPr>
                <w:rFonts w:ascii="ＭＳ 明朝" w:eastAsia="ＭＳ 明朝" w:hAnsi="ＭＳ 明朝"/>
                <w:color w:val="000000" w:themeColor="text1"/>
                <w:sz w:val="24"/>
              </w:rPr>
            </w:pPr>
            <w:r>
              <w:rPr>
                <w:rFonts w:ascii="ＭＳ 明朝" w:eastAsia="ＭＳ 明朝" w:hAnsi="ＭＳ 明朝" w:cs="ＭＳ ゴシック" w:hint="eastAsia"/>
                <w:color w:val="000000" w:themeColor="text1"/>
                <w:spacing w:val="-4"/>
              </w:rPr>
              <w:t>住所及び連絡先</w:t>
            </w:r>
          </w:p>
        </w:tc>
        <w:tc>
          <w:tcPr>
            <w:tcW w:w="7329" w:type="dxa"/>
          </w:tcPr>
          <w:p w14:paraId="4D5A67E5" w14:textId="79F4F432" w:rsidR="00347ED9" w:rsidRDefault="00347ED9" w:rsidP="00F2106C">
            <w:pPr>
              <w:suppressAutoHyphens/>
              <w:kinsoku w:val="0"/>
              <w:overflowPunct w:val="0"/>
              <w:rPr>
                <w:rFonts w:ascii="ＭＳ 明朝" w:eastAsia="ＭＳ 明朝" w:hAnsi="ＭＳ 明朝" w:cs="ＭＳ ゴシック"/>
                <w:color w:val="000000" w:themeColor="text1"/>
                <w:spacing w:val="-4"/>
              </w:rPr>
            </w:pPr>
            <w:r w:rsidRPr="00F03C6B">
              <w:rPr>
                <w:rFonts w:ascii="ＭＳ 明朝" w:eastAsia="ＭＳ 明朝" w:hAnsi="ＭＳ 明朝" w:cs="ＭＳ ゴシック" w:hint="eastAsia"/>
                <w:color w:val="000000" w:themeColor="text1"/>
                <w:spacing w:val="-4"/>
              </w:rPr>
              <w:t>〒</w:t>
            </w:r>
          </w:p>
          <w:p w14:paraId="45490EBC" w14:textId="77777777" w:rsidR="00073DBC" w:rsidRPr="00F03C6B" w:rsidRDefault="00073DBC" w:rsidP="00F2106C">
            <w:pPr>
              <w:suppressAutoHyphens/>
              <w:kinsoku w:val="0"/>
              <w:overflowPunct w:val="0"/>
              <w:rPr>
                <w:rFonts w:ascii="ＭＳ 明朝" w:eastAsia="ＭＳ 明朝" w:hAnsi="ＭＳ 明朝"/>
                <w:color w:val="000000" w:themeColor="text1"/>
              </w:rPr>
            </w:pPr>
          </w:p>
          <w:p w14:paraId="205096A2"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r w:rsidRPr="00F03C6B">
              <w:rPr>
                <w:rFonts w:ascii="ＭＳ 明朝" w:eastAsia="ＭＳ 明朝" w:hAnsi="ＭＳ 明朝"/>
                <w:color w:val="000000" w:themeColor="text1"/>
                <w:spacing w:val="-2"/>
              </w:rPr>
              <w:t>FAX</w:t>
            </w:r>
            <w:r w:rsidRPr="00F03C6B">
              <w:rPr>
                <w:rFonts w:ascii="ＭＳ 明朝" w:eastAsia="ＭＳ 明朝" w:hAnsi="ＭＳ 明朝" w:cs="ＭＳ ゴシック" w:hint="eastAsia"/>
                <w:color w:val="000000" w:themeColor="text1"/>
                <w:spacing w:val="-4"/>
              </w:rPr>
              <w:t xml:space="preserve">（　　　）　　－　　　　</w:t>
            </w:r>
          </w:p>
          <w:p w14:paraId="4EAF818B" w14:textId="446339D0"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 xml:space="preserve">E-mail </w:t>
            </w:r>
            <w:r w:rsidRPr="00F03C6B">
              <w:rPr>
                <w:rFonts w:ascii="ＭＳ 明朝" w:eastAsia="ＭＳ 明朝" w:hAnsi="ＭＳ 明朝" w:cs="ＭＳ ゴシック" w:hint="eastAsia"/>
                <w:color w:val="000000" w:themeColor="text1"/>
                <w:spacing w:val="-2"/>
              </w:rPr>
              <w:t xml:space="preserve">　　</w:t>
            </w:r>
          </w:p>
        </w:tc>
      </w:tr>
      <w:tr w:rsidR="001B2DDA" w:rsidRPr="00F03C6B" w14:paraId="22E5C8F9" w14:textId="77777777" w:rsidTr="001B2DDA">
        <w:trPr>
          <w:trHeight w:val="665"/>
        </w:trPr>
        <w:tc>
          <w:tcPr>
            <w:tcW w:w="2147" w:type="dxa"/>
            <w:tcBorders>
              <w:top w:val="single" w:sz="4" w:space="0" w:color="000000"/>
              <w:left w:val="single" w:sz="12" w:space="0" w:color="000000"/>
              <w:bottom w:val="single" w:sz="4" w:space="0" w:color="000000"/>
              <w:right w:val="single" w:sz="4" w:space="0" w:color="000000"/>
            </w:tcBorders>
            <w:vAlign w:val="center"/>
          </w:tcPr>
          <w:p w14:paraId="1A5E99A1" w14:textId="743033ED" w:rsidR="001B2DDA" w:rsidRPr="001B2DDA" w:rsidRDefault="001B2DDA" w:rsidP="0087296D">
            <w:pPr>
              <w:suppressAutoHyphens/>
              <w:kinsoku w:val="0"/>
              <w:overflowPunct w:val="0"/>
              <w:rPr>
                <w:rFonts w:ascii="ＭＳ 明朝" w:eastAsia="ＭＳ 明朝" w:hAnsi="ＭＳ 明朝" w:cs="ＭＳ ゴシック"/>
                <w:color w:val="000000" w:themeColor="text1"/>
                <w:spacing w:val="-4"/>
              </w:rPr>
            </w:pPr>
            <w:r>
              <w:rPr>
                <w:rFonts w:ascii="ＭＳ 明朝" w:eastAsia="ＭＳ 明朝" w:hAnsi="ＭＳ 明朝" w:cs="ＭＳ ゴシック" w:hint="eastAsia"/>
                <w:color w:val="000000" w:themeColor="text1"/>
                <w:spacing w:val="-4"/>
              </w:rPr>
              <w:t>勤務先/学校名</w:t>
            </w:r>
          </w:p>
        </w:tc>
        <w:tc>
          <w:tcPr>
            <w:tcW w:w="7329" w:type="dxa"/>
            <w:tcBorders>
              <w:top w:val="single" w:sz="4" w:space="0" w:color="000000"/>
              <w:left w:val="single" w:sz="4" w:space="0" w:color="000000"/>
              <w:bottom w:val="single" w:sz="4" w:space="0" w:color="000000"/>
              <w:right w:val="single" w:sz="12" w:space="0" w:color="000000"/>
            </w:tcBorders>
          </w:tcPr>
          <w:p w14:paraId="3A3874CE" w14:textId="2F9F5E41" w:rsidR="001B2DDA" w:rsidRPr="001B2DDA" w:rsidRDefault="001B2DDA" w:rsidP="001B2DDA">
            <w:pPr>
              <w:suppressAutoHyphens/>
              <w:kinsoku w:val="0"/>
              <w:overflowPunct w:val="0"/>
              <w:rPr>
                <w:rFonts w:ascii="ＭＳ 明朝" w:eastAsia="ＭＳ 明朝" w:hAnsi="ＭＳ 明朝" w:cs="ＭＳ ゴシック" w:hint="eastAsia"/>
                <w:color w:val="000000" w:themeColor="text1"/>
                <w:spacing w:val="-4"/>
              </w:rPr>
            </w:pPr>
            <w:bookmarkStart w:id="0" w:name="_GoBack"/>
            <w:bookmarkEnd w:id="0"/>
          </w:p>
        </w:tc>
      </w:tr>
    </w:tbl>
    <w:p w14:paraId="279A16EF" w14:textId="2282D446" w:rsidR="001B2DDA" w:rsidRDefault="001B2DDA">
      <w:r>
        <w:rPr>
          <w:rFonts w:hint="eastAsia"/>
        </w:rPr>
        <w:t>【団体利用の方】</w:t>
      </w:r>
    </w:p>
    <w:tbl>
      <w:tblPr>
        <w:tblW w:w="9476" w:type="dxa"/>
        <w:tblInd w:w="1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867"/>
        <w:gridCol w:w="1134"/>
        <w:gridCol w:w="1701"/>
        <w:gridCol w:w="627"/>
        <w:gridCol w:w="853"/>
        <w:gridCol w:w="3294"/>
      </w:tblGrid>
      <w:tr w:rsidR="001B2DDA" w:rsidRPr="00F03C6B" w14:paraId="4EDD7D71" w14:textId="77777777" w:rsidTr="0087296D">
        <w:trPr>
          <w:trHeight w:val="370"/>
        </w:trPr>
        <w:tc>
          <w:tcPr>
            <w:tcW w:w="1867" w:type="dxa"/>
            <w:vAlign w:val="center"/>
          </w:tcPr>
          <w:p w14:paraId="281DD2EC" w14:textId="77777777" w:rsidR="001B2DDA" w:rsidRPr="00F03C6B" w:rsidRDefault="001B2DDA" w:rsidP="0087296D">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1B317091"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会社等名称</w:t>
            </w:r>
          </w:p>
        </w:tc>
        <w:tc>
          <w:tcPr>
            <w:tcW w:w="7609" w:type="dxa"/>
            <w:gridSpan w:val="5"/>
          </w:tcPr>
          <w:p w14:paraId="52B8336E" w14:textId="77777777" w:rsidR="001B2DDA" w:rsidRPr="00FE0078" w:rsidRDefault="001B2DDA" w:rsidP="0087296D">
            <w:pPr>
              <w:suppressAutoHyphens/>
              <w:kinsoku w:val="0"/>
              <w:overflowPunct w:val="0"/>
              <w:rPr>
                <w:rFonts w:ascii="ＭＳ 明朝" w:eastAsia="ＭＳ 明朝" w:hAnsi="ＭＳ 明朝"/>
                <w:color w:val="000000" w:themeColor="text1"/>
                <w:szCs w:val="16"/>
              </w:rPr>
            </w:pPr>
          </w:p>
          <w:p w14:paraId="7F99EB1C" w14:textId="77777777" w:rsidR="001B2DDA" w:rsidRPr="00FE0078" w:rsidRDefault="001B2DDA" w:rsidP="0087296D">
            <w:pPr>
              <w:suppressAutoHyphens/>
              <w:kinsoku w:val="0"/>
              <w:overflowPunct w:val="0"/>
              <w:rPr>
                <w:rFonts w:ascii="ＭＳ 明朝" w:eastAsia="ＭＳ 明朝" w:hAnsi="ＭＳ 明朝"/>
                <w:color w:val="000000" w:themeColor="text1"/>
                <w:szCs w:val="21"/>
              </w:rPr>
            </w:pPr>
          </w:p>
        </w:tc>
      </w:tr>
      <w:tr w:rsidR="001B2DDA" w:rsidRPr="00F03C6B" w14:paraId="4D2F266E" w14:textId="77777777" w:rsidTr="0087296D">
        <w:trPr>
          <w:trHeight w:val="370"/>
        </w:trPr>
        <w:tc>
          <w:tcPr>
            <w:tcW w:w="1867" w:type="dxa"/>
            <w:vAlign w:val="center"/>
          </w:tcPr>
          <w:p w14:paraId="22224406" w14:textId="77777777" w:rsidR="001B2DDA" w:rsidRPr="00562489" w:rsidRDefault="001B2DDA" w:rsidP="0087296D">
            <w:pPr>
              <w:suppressAutoHyphens/>
              <w:kinsoku w:val="0"/>
              <w:overflowPunct w:val="0"/>
              <w:rPr>
                <w:rFonts w:ascii="ＭＳ 明朝" w:eastAsia="ＭＳ 明朝" w:hAnsi="ＭＳ 明朝" w:cs="ＭＳ ゴシック"/>
                <w:color w:val="000000" w:themeColor="text1"/>
                <w:spacing w:val="-4"/>
                <w:szCs w:val="21"/>
              </w:rPr>
            </w:pPr>
            <w:r w:rsidRPr="00562489">
              <w:rPr>
                <w:rFonts w:ascii="ＭＳ 明朝" w:eastAsia="ＭＳ 明朝" w:hAnsi="ＭＳ 明朝" w:cs="ＭＳ ゴシック" w:hint="eastAsia"/>
                <w:color w:val="000000" w:themeColor="text1"/>
                <w:spacing w:val="-4"/>
                <w:szCs w:val="21"/>
              </w:rPr>
              <w:t>区分</w:t>
            </w:r>
          </w:p>
        </w:tc>
        <w:tc>
          <w:tcPr>
            <w:tcW w:w="7609" w:type="dxa"/>
            <w:gridSpan w:val="5"/>
          </w:tcPr>
          <w:p w14:paraId="17986A35" w14:textId="48B20DEE" w:rsidR="001B2DDA" w:rsidRPr="00562489" w:rsidRDefault="001B2DDA" w:rsidP="0087296D">
            <w:pPr>
              <w:suppressAutoHyphens/>
              <w:kinsoku w:val="0"/>
              <w:overflowPunct w:val="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□法人　　　　　　　　□団体</w:t>
            </w:r>
          </w:p>
        </w:tc>
      </w:tr>
      <w:tr w:rsidR="001B2DDA" w:rsidRPr="00F03C6B" w14:paraId="7BEF50D6" w14:textId="77777777" w:rsidTr="0087296D">
        <w:trPr>
          <w:trHeight w:val="969"/>
        </w:trPr>
        <w:tc>
          <w:tcPr>
            <w:tcW w:w="1867" w:type="dxa"/>
            <w:vAlign w:val="center"/>
          </w:tcPr>
          <w:p w14:paraId="24E22620" w14:textId="77777777" w:rsidR="001B2DDA" w:rsidRPr="00F03C6B" w:rsidRDefault="001B2DDA" w:rsidP="0087296D">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主たる事業所の</w:t>
            </w:r>
          </w:p>
          <w:p w14:paraId="12DD5D23"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所在地等</w:t>
            </w:r>
          </w:p>
        </w:tc>
        <w:tc>
          <w:tcPr>
            <w:tcW w:w="7609" w:type="dxa"/>
            <w:gridSpan w:val="5"/>
          </w:tcPr>
          <w:p w14:paraId="514AD471" w14:textId="77777777" w:rsidR="001B2DDA" w:rsidRDefault="001B2DDA" w:rsidP="0087296D">
            <w:pPr>
              <w:suppressAutoHyphens/>
              <w:kinsoku w:val="0"/>
              <w:overflowPunct w:val="0"/>
              <w:rPr>
                <w:rFonts w:ascii="ＭＳ 明朝" w:eastAsia="ＭＳ 明朝" w:hAnsi="ＭＳ 明朝" w:cs="ＭＳ ゴシック"/>
                <w:color w:val="000000" w:themeColor="text1"/>
                <w:spacing w:val="-4"/>
              </w:rPr>
            </w:pPr>
            <w:r w:rsidRPr="00F03C6B">
              <w:rPr>
                <w:rFonts w:ascii="ＭＳ 明朝" w:eastAsia="ＭＳ 明朝" w:hAnsi="ＭＳ 明朝" w:cs="ＭＳ ゴシック" w:hint="eastAsia"/>
                <w:color w:val="000000" w:themeColor="text1"/>
                <w:spacing w:val="-4"/>
              </w:rPr>
              <w:t>〒</w:t>
            </w:r>
          </w:p>
          <w:p w14:paraId="3EC4CCE4" w14:textId="77777777" w:rsidR="001B2DDA" w:rsidRPr="00F03C6B" w:rsidRDefault="001B2DDA" w:rsidP="0087296D">
            <w:pPr>
              <w:suppressAutoHyphens/>
              <w:kinsoku w:val="0"/>
              <w:overflowPunct w:val="0"/>
              <w:rPr>
                <w:rFonts w:ascii="ＭＳ 明朝" w:eastAsia="ＭＳ 明朝" w:hAnsi="ＭＳ 明朝"/>
                <w:color w:val="000000" w:themeColor="text1"/>
              </w:rPr>
            </w:pPr>
          </w:p>
          <w:p w14:paraId="1EF51881" w14:textId="77777777" w:rsidR="001B2DDA" w:rsidRPr="00F03C6B" w:rsidRDefault="001B2DDA" w:rsidP="0087296D">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r w:rsidRPr="00F03C6B">
              <w:rPr>
                <w:rFonts w:ascii="ＭＳ 明朝" w:eastAsia="ＭＳ 明朝" w:hAnsi="ＭＳ 明朝"/>
                <w:color w:val="000000" w:themeColor="text1"/>
                <w:spacing w:val="-2"/>
              </w:rPr>
              <w:t>FAX</w:t>
            </w:r>
            <w:r w:rsidRPr="00F03C6B">
              <w:rPr>
                <w:rFonts w:ascii="ＭＳ 明朝" w:eastAsia="ＭＳ 明朝" w:hAnsi="ＭＳ 明朝" w:cs="ＭＳ ゴシック" w:hint="eastAsia"/>
                <w:color w:val="000000" w:themeColor="text1"/>
                <w:spacing w:val="-4"/>
              </w:rPr>
              <w:t xml:space="preserve">（　　　）　　－　　　　</w:t>
            </w:r>
          </w:p>
          <w:p w14:paraId="3BB9BFE4" w14:textId="77777777" w:rsidR="001B2DDA" w:rsidRDefault="001B2DDA" w:rsidP="0087296D">
            <w:pPr>
              <w:suppressAutoHyphens/>
              <w:kinsoku w:val="0"/>
              <w:overflowPunct w:val="0"/>
              <w:rPr>
                <w:rFonts w:ascii="ＭＳ 明朝" w:eastAsia="ＭＳ 明朝" w:hAnsi="ＭＳ 明朝" w:cs="ＭＳ ゴシック"/>
                <w:color w:val="000000" w:themeColor="text1"/>
                <w:spacing w:val="-4"/>
              </w:rPr>
            </w:pPr>
            <w:r w:rsidRPr="00F03C6B">
              <w:rPr>
                <w:rFonts w:ascii="ＭＳ 明朝" w:eastAsia="ＭＳ 明朝" w:hAnsi="ＭＳ 明朝"/>
                <w:color w:val="000000" w:themeColor="text1"/>
                <w:spacing w:val="-2"/>
              </w:rPr>
              <w:t>URL</w:t>
            </w:r>
            <w:r w:rsidRPr="00F03C6B">
              <w:rPr>
                <w:rFonts w:ascii="ＭＳ 明朝" w:eastAsia="ＭＳ 明朝" w:hAnsi="ＭＳ 明朝" w:cs="ＭＳ ゴシック" w:hint="eastAsia"/>
                <w:color w:val="000000" w:themeColor="text1"/>
                <w:spacing w:val="-4"/>
              </w:rPr>
              <w:t xml:space="preserve">　　　　　　　　　　　　</w:t>
            </w:r>
          </w:p>
          <w:p w14:paraId="60035C0D"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 xml:space="preserve">E-mail </w:t>
            </w:r>
            <w:r w:rsidRPr="00F03C6B">
              <w:rPr>
                <w:rFonts w:ascii="ＭＳ 明朝" w:eastAsia="ＭＳ 明朝" w:hAnsi="ＭＳ 明朝" w:cs="ＭＳ ゴシック" w:hint="eastAsia"/>
                <w:color w:val="000000" w:themeColor="text1"/>
                <w:spacing w:val="-2"/>
              </w:rPr>
              <w:t xml:space="preserve">　　</w:t>
            </w:r>
          </w:p>
        </w:tc>
      </w:tr>
      <w:tr w:rsidR="001B2DDA" w:rsidRPr="00F03C6B" w14:paraId="1D060DAA" w14:textId="77777777" w:rsidTr="0087296D">
        <w:trPr>
          <w:trHeight w:val="506"/>
        </w:trPr>
        <w:tc>
          <w:tcPr>
            <w:tcW w:w="1867" w:type="dxa"/>
            <w:vAlign w:val="center"/>
          </w:tcPr>
          <w:p w14:paraId="26FD1416"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w:t>
            </w:r>
          </w:p>
        </w:tc>
        <w:tc>
          <w:tcPr>
            <w:tcW w:w="1134" w:type="dxa"/>
            <w:vAlign w:val="center"/>
          </w:tcPr>
          <w:p w14:paraId="55F84AA9" w14:textId="77777777" w:rsidR="001B2DDA" w:rsidRPr="00F03C6B" w:rsidRDefault="001B2DDA" w:rsidP="0087296D">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328" w:type="dxa"/>
            <w:gridSpan w:val="2"/>
            <w:vAlign w:val="center"/>
          </w:tcPr>
          <w:p w14:paraId="315517DA"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p>
        </w:tc>
        <w:tc>
          <w:tcPr>
            <w:tcW w:w="853" w:type="dxa"/>
            <w:vAlign w:val="center"/>
          </w:tcPr>
          <w:p w14:paraId="2880D399" w14:textId="77777777" w:rsidR="001B2DDA" w:rsidRPr="00F03C6B" w:rsidRDefault="001B2DDA" w:rsidP="0087296D">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71426068"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tcPr>
          <w:p w14:paraId="1A796F18" w14:textId="77777777" w:rsidR="001B2DDA" w:rsidRPr="00F03C6B" w:rsidRDefault="001B2DDA" w:rsidP="0087296D">
            <w:pPr>
              <w:suppressAutoHyphens/>
              <w:kinsoku w:val="0"/>
              <w:overflowPunct w:val="0"/>
              <w:rPr>
                <w:rFonts w:ascii="ＭＳ 明朝" w:eastAsia="ＭＳ 明朝" w:hAnsi="ＭＳ 明朝"/>
                <w:color w:val="000000" w:themeColor="text1"/>
                <w:sz w:val="16"/>
                <w:szCs w:val="16"/>
              </w:rPr>
            </w:pPr>
          </w:p>
          <w:p w14:paraId="3FA7A231" w14:textId="77777777" w:rsidR="001B2DDA" w:rsidRPr="00F03C6B" w:rsidRDefault="001B2DDA" w:rsidP="0087296D">
            <w:pPr>
              <w:suppressAutoHyphens/>
              <w:kinsoku w:val="0"/>
              <w:overflowPunct w:val="0"/>
              <w:rPr>
                <w:rFonts w:ascii="ＭＳ 明朝" w:eastAsia="ＭＳ 明朝" w:hAnsi="ＭＳ 明朝"/>
                <w:color w:val="000000" w:themeColor="text1"/>
                <w:szCs w:val="21"/>
              </w:rPr>
            </w:pPr>
          </w:p>
        </w:tc>
      </w:tr>
      <w:tr w:rsidR="001B2DDA" w:rsidRPr="00F03C6B" w14:paraId="427AB31B" w14:textId="77777777" w:rsidTr="0087296D">
        <w:trPr>
          <w:trHeight w:val="823"/>
        </w:trPr>
        <w:tc>
          <w:tcPr>
            <w:tcW w:w="1867" w:type="dxa"/>
            <w:vMerge w:val="restart"/>
            <w:vAlign w:val="center"/>
          </w:tcPr>
          <w:p w14:paraId="0C4700C3" w14:textId="77777777" w:rsidR="001B2DDA" w:rsidRPr="00073DBC" w:rsidRDefault="001B2DDA" w:rsidP="0087296D">
            <w:pPr>
              <w:suppressAutoHyphens/>
              <w:kinsoku w:val="0"/>
              <w:overflowPunct w:val="0"/>
              <w:rPr>
                <w:rFonts w:ascii="ＭＳ 明朝" w:eastAsia="ＭＳ 明朝" w:hAnsi="ＭＳ 明朝"/>
                <w:color w:val="000000" w:themeColor="text1"/>
                <w:spacing w:val="-4"/>
              </w:rPr>
            </w:pPr>
            <w:r>
              <w:rPr>
                <w:rFonts w:ascii="ＭＳ 明朝" w:eastAsia="ＭＳ 明朝" w:hAnsi="ＭＳ 明朝" w:cs="ＭＳ ゴシック" w:hint="eastAsia"/>
                <w:color w:val="000000" w:themeColor="text1"/>
                <w:spacing w:val="-4"/>
              </w:rPr>
              <w:t>利用</w:t>
            </w:r>
            <w:r w:rsidRPr="00F03C6B">
              <w:rPr>
                <w:rFonts w:ascii="ＭＳ 明朝" w:eastAsia="ＭＳ 明朝" w:hAnsi="ＭＳ 明朝" w:cs="ＭＳ ゴシック" w:hint="eastAsia"/>
                <w:color w:val="000000" w:themeColor="text1"/>
                <w:spacing w:val="-4"/>
              </w:rPr>
              <w:t>責任者</w:t>
            </w:r>
          </w:p>
        </w:tc>
        <w:tc>
          <w:tcPr>
            <w:tcW w:w="1134" w:type="dxa"/>
            <w:vAlign w:val="center"/>
          </w:tcPr>
          <w:p w14:paraId="1AF4EFB1" w14:textId="77777777" w:rsidR="001B2DDA" w:rsidRPr="00F03C6B" w:rsidRDefault="001B2DDA" w:rsidP="0087296D">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328" w:type="dxa"/>
            <w:gridSpan w:val="2"/>
          </w:tcPr>
          <w:p w14:paraId="419C0B47"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p>
        </w:tc>
        <w:tc>
          <w:tcPr>
            <w:tcW w:w="853" w:type="dxa"/>
            <w:vAlign w:val="center"/>
          </w:tcPr>
          <w:p w14:paraId="1A69828E" w14:textId="77777777" w:rsidR="001B2DDA" w:rsidRPr="00F03C6B" w:rsidRDefault="001B2DDA" w:rsidP="0087296D">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5CC23A4E"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tcPr>
          <w:p w14:paraId="2243AF6F" w14:textId="77777777" w:rsidR="001B2DDA" w:rsidRPr="00F03C6B" w:rsidRDefault="001B2DDA" w:rsidP="0087296D">
            <w:pPr>
              <w:suppressAutoHyphens/>
              <w:kinsoku w:val="0"/>
              <w:overflowPunct w:val="0"/>
              <w:rPr>
                <w:rFonts w:ascii="ＭＳ 明朝" w:eastAsia="ＭＳ 明朝" w:hAnsi="ＭＳ 明朝"/>
                <w:color w:val="000000" w:themeColor="text1"/>
                <w:sz w:val="16"/>
                <w:szCs w:val="16"/>
              </w:rPr>
            </w:pPr>
          </w:p>
          <w:p w14:paraId="19ADFAC9" w14:textId="77777777" w:rsidR="001B2DDA" w:rsidRPr="00F03C6B" w:rsidRDefault="001B2DDA" w:rsidP="0087296D">
            <w:pPr>
              <w:suppressAutoHyphens/>
              <w:kinsoku w:val="0"/>
              <w:overflowPunct w:val="0"/>
              <w:rPr>
                <w:rFonts w:ascii="ＭＳ 明朝" w:eastAsia="ＭＳ 明朝" w:hAnsi="ＭＳ 明朝"/>
                <w:color w:val="000000" w:themeColor="text1"/>
                <w:szCs w:val="21"/>
              </w:rPr>
            </w:pPr>
          </w:p>
        </w:tc>
      </w:tr>
      <w:tr w:rsidR="001B2DDA" w:rsidRPr="00F03C6B" w14:paraId="0287C057" w14:textId="77777777" w:rsidTr="0087296D">
        <w:trPr>
          <w:trHeight w:val="399"/>
        </w:trPr>
        <w:tc>
          <w:tcPr>
            <w:tcW w:w="1867" w:type="dxa"/>
            <w:vMerge/>
            <w:vAlign w:val="center"/>
          </w:tcPr>
          <w:p w14:paraId="7835F496" w14:textId="77777777" w:rsidR="001B2DDA" w:rsidRPr="00F03C6B" w:rsidRDefault="001B2DDA" w:rsidP="0087296D">
            <w:pPr>
              <w:suppressAutoHyphens/>
              <w:kinsoku w:val="0"/>
              <w:overflowPunct w:val="0"/>
              <w:rPr>
                <w:rFonts w:ascii="ＭＳ 明朝" w:eastAsia="ＭＳ 明朝" w:hAnsi="ＭＳ 明朝"/>
                <w:color w:val="000000" w:themeColor="text1"/>
                <w:spacing w:val="-4"/>
              </w:rPr>
            </w:pPr>
          </w:p>
        </w:tc>
        <w:tc>
          <w:tcPr>
            <w:tcW w:w="2835" w:type="dxa"/>
            <w:gridSpan w:val="2"/>
            <w:vAlign w:val="center"/>
          </w:tcPr>
          <w:p w14:paraId="48F52045"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Pr>
                <w:rFonts w:ascii="ＭＳ 明朝" w:eastAsia="ＭＳ 明朝" w:hAnsi="ＭＳ 明朝" w:cs="ＭＳ ゴシック" w:hint="eastAsia"/>
                <w:color w:val="000000" w:themeColor="text1"/>
              </w:rPr>
              <w:t>電話番号（携帯電話）</w:t>
            </w:r>
          </w:p>
        </w:tc>
        <w:tc>
          <w:tcPr>
            <w:tcW w:w="4774" w:type="dxa"/>
            <w:gridSpan w:val="3"/>
          </w:tcPr>
          <w:p w14:paraId="7EE3C19E" w14:textId="77777777" w:rsidR="001B2DDA" w:rsidRPr="00B95028" w:rsidRDefault="001B2DDA" w:rsidP="0087296D">
            <w:pPr>
              <w:suppressAutoHyphens/>
              <w:kinsoku w:val="0"/>
              <w:overflowPunct w:val="0"/>
              <w:rPr>
                <w:rFonts w:ascii="ＭＳ 明朝" w:eastAsia="ＭＳ 明朝" w:hAnsi="ＭＳ 明朝"/>
                <w:color w:val="000000" w:themeColor="text1"/>
              </w:rPr>
            </w:pPr>
          </w:p>
        </w:tc>
      </w:tr>
      <w:tr w:rsidR="001B2DDA" w:rsidRPr="00F03C6B" w14:paraId="61EC8393" w14:textId="77777777" w:rsidTr="0087296D">
        <w:trPr>
          <w:trHeight w:val="399"/>
        </w:trPr>
        <w:tc>
          <w:tcPr>
            <w:tcW w:w="1867" w:type="dxa"/>
            <w:vMerge/>
            <w:vAlign w:val="center"/>
          </w:tcPr>
          <w:p w14:paraId="2CEA797C" w14:textId="77777777" w:rsidR="001B2DDA" w:rsidRPr="00F03C6B" w:rsidRDefault="001B2DDA" w:rsidP="0087296D">
            <w:pPr>
              <w:suppressAutoHyphens/>
              <w:kinsoku w:val="0"/>
              <w:overflowPunct w:val="0"/>
              <w:rPr>
                <w:rFonts w:ascii="ＭＳ 明朝" w:eastAsia="ＭＳ 明朝" w:hAnsi="ＭＳ 明朝"/>
                <w:color w:val="000000" w:themeColor="text1"/>
                <w:spacing w:val="-4"/>
              </w:rPr>
            </w:pPr>
          </w:p>
        </w:tc>
        <w:tc>
          <w:tcPr>
            <w:tcW w:w="2835" w:type="dxa"/>
            <w:gridSpan w:val="2"/>
            <w:vAlign w:val="center"/>
          </w:tcPr>
          <w:p w14:paraId="3A436683"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E-mail</w:t>
            </w:r>
          </w:p>
        </w:tc>
        <w:tc>
          <w:tcPr>
            <w:tcW w:w="4774" w:type="dxa"/>
            <w:gridSpan w:val="3"/>
          </w:tcPr>
          <w:p w14:paraId="46C07F9D" w14:textId="77777777" w:rsidR="001B2DDA" w:rsidRPr="00B95028" w:rsidRDefault="001B2DDA" w:rsidP="0087296D">
            <w:pPr>
              <w:suppressAutoHyphens/>
              <w:kinsoku w:val="0"/>
              <w:overflowPunct w:val="0"/>
              <w:rPr>
                <w:rFonts w:ascii="ＭＳ 明朝" w:eastAsia="ＭＳ 明朝" w:hAnsi="ＭＳ 明朝"/>
                <w:color w:val="000000" w:themeColor="text1"/>
              </w:rPr>
            </w:pPr>
          </w:p>
        </w:tc>
      </w:tr>
      <w:tr w:rsidR="001B2DDA" w:rsidRPr="00F03C6B" w14:paraId="2B418E2A" w14:textId="77777777" w:rsidTr="0087296D">
        <w:trPr>
          <w:trHeight w:val="312"/>
        </w:trPr>
        <w:tc>
          <w:tcPr>
            <w:tcW w:w="1867" w:type="dxa"/>
            <w:vAlign w:val="center"/>
          </w:tcPr>
          <w:p w14:paraId="49807A90"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創業年月</w:t>
            </w:r>
          </w:p>
        </w:tc>
        <w:tc>
          <w:tcPr>
            <w:tcW w:w="7609" w:type="dxa"/>
            <w:gridSpan w:val="5"/>
            <w:vAlign w:val="center"/>
          </w:tcPr>
          <w:p w14:paraId="60EAD02F"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w:t>
            </w:r>
            <w:r>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hint="eastAsia"/>
                <w:color w:val="000000" w:themeColor="text1"/>
                <w:spacing w:val="-4"/>
              </w:rPr>
              <w:t xml:space="preserve">　年　　　月</w:t>
            </w:r>
          </w:p>
        </w:tc>
      </w:tr>
      <w:tr w:rsidR="001B2DDA" w:rsidRPr="00F03C6B" w14:paraId="6CD68394" w14:textId="77777777" w:rsidTr="0087296D">
        <w:trPr>
          <w:trHeight w:val="711"/>
        </w:trPr>
        <w:tc>
          <w:tcPr>
            <w:tcW w:w="1867" w:type="dxa"/>
            <w:vAlign w:val="center"/>
          </w:tcPr>
          <w:p w14:paraId="50188727" w14:textId="77777777" w:rsidR="001B2DDA" w:rsidRPr="00F03C6B" w:rsidRDefault="001B2DDA" w:rsidP="0087296D">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事業概要</w:t>
            </w:r>
          </w:p>
        </w:tc>
        <w:tc>
          <w:tcPr>
            <w:tcW w:w="7609" w:type="dxa"/>
            <w:gridSpan w:val="5"/>
          </w:tcPr>
          <w:p w14:paraId="5805B4B0" w14:textId="77777777" w:rsidR="001B2DDA" w:rsidRPr="00F03C6B" w:rsidRDefault="001B2DDA" w:rsidP="0087296D">
            <w:pPr>
              <w:suppressAutoHyphens/>
              <w:kinsoku w:val="0"/>
              <w:overflowPunct w:val="0"/>
              <w:rPr>
                <w:rFonts w:ascii="ＭＳ 明朝" w:eastAsia="ＭＳ 明朝" w:hAnsi="ＭＳ 明朝"/>
                <w:color w:val="000000" w:themeColor="text1"/>
                <w:szCs w:val="21"/>
              </w:rPr>
            </w:pPr>
          </w:p>
          <w:p w14:paraId="6DF1B5C0" w14:textId="77777777" w:rsidR="001B2DDA" w:rsidRPr="00F03C6B" w:rsidRDefault="001B2DDA" w:rsidP="0087296D">
            <w:pPr>
              <w:suppressAutoHyphens/>
              <w:kinsoku w:val="0"/>
              <w:overflowPunct w:val="0"/>
              <w:rPr>
                <w:rFonts w:ascii="ＭＳ 明朝" w:eastAsia="ＭＳ 明朝" w:hAnsi="ＭＳ 明朝"/>
                <w:color w:val="000000" w:themeColor="text1"/>
                <w:szCs w:val="21"/>
              </w:rPr>
            </w:pPr>
          </w:p>
        </w:tc>
      </w:tr>
    </w:tbl>
    <w:p w14:paraId="04477514" w14:textId="4E351615" w:rsidR="00073DBC" w:rsidRDefault="00073DBC" w:rsidP="00073DBC">
      <w:pPr>
        <w:rPr>
          <w:rFonts w:ascii="ＭＳ 明朝" w:eastAsia="ＭＳ 明朝" w:hAnsi="ＭＳ 明朝"/>
          <w:b/>
          <w:bCs/>
          <w:color w:val="000000" w:themeColor="text1"/>
          <w:spacing w:val="-4"/>
          <w:sz w:val="20"/>
          <w:szCs w:val="16"/>
        </w:rPr>
      </w:pPr>
    </w:p>
    <w:p w14:paraId="659D11FF" w14:textId="55C852D4" w:rsidR="001B2DDA" w:rsidRDefault="001B2DDA" w:rsidP="00073DBC">
      <w:pPr>
        <w:rPr>
          <w:rFonts w:ascii="ＭＳ 明朝" w:eastAsia="ＭＳ 明朝" w:hAnsi="ＭＳ 明朝"/>
          <w:b/>
          <w:bCs/>
          <w:color w:val="000000" w:themeColor="text1"/>
          <w:spacing w:val="-4"/>
          <w:sz w:val="20"/>
          <w:szCs w:val="16"/>
        </w:rPr>
      </w:pPr>
    </w:p>
    <w:p w14:paraId="011E7E23" w14:textId="77777777" w:rsidR="001B2DDA" w:rsidRDefault="001B2DDA" w:rsidP="00073DBC">
      <w:pPr>
        <w:rPr>
          <w:rFonts w:ascii="ＭＳ 明朝" w:eastAsia="ＭＳ 明朝" w:hAnsi="ＭＳ 明朝" w:hint="eastAsia"/>
          <w:b/>
          <w:bCs/>
          <w:color w:val="000000" w:themeColor="text1"/>
          <w:spacing w:val="-4"/>
          <w:sz w:val="20"/>
          <w:szCs w:val="16"/>
        </w:rPr>
      </w:pPr>
    </w:p>
    <w:p w14:paraId="62E487CB" w14:textId="49F62DCA" w:rsidR="00073DBC" w:rsidRPr="00073DBC" w:rsidRDefault="00073DBC" w:rsidP="00073DBC">
      <w:pPr>
        <w:rPr>
          <w:rFonts w:ascii="ＭＳ 明朝" w:eastAsia="ＭＳ 明朝" w:hAnsi="ＭＳ 明朝"/>
          <w:b/>
          <w:bCs/>
          <w:color w:val="000000" w:themeColor="text1"/>
          <w:spacing w:val="-4"/>
          <w:sz w:val="20"/>
          <w:szCs w:val="16"/>
        </w:rPr>
      </w:pPr>
      <w:r w:rsidRPr="00073DBC">
        <w:rPr>
          <w:rFonts w:ascii="ＭＳ 明朝" w:eastAsia="ＭＳ 明朝" w:hAnsi="ＭＳ 明朝" w:hint="eastAsia"/>
          <w:b/>
          <w:bCs/>
          <w:color w:val="000000" w:themeColor="text1"/>
          <w:spacing w:val="-4"/>
          <w:sz w:val="20"/>
          <w:szCs w:val="16"/>
        </w:rPr>
        <w:t>添付書類</w:t>
      </w:r>
    </w:p>
    <w:tbl>
      <w:tblPr>
        <w:tblStyle w:val="a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B2DDA" w14:paraId="0EAC1610" w14:textId="77777777" w:rsidTr="001B2DDA">
        <w:tc>
          <w:tcPr>
            <w:tcW w:w="5098" w:type="dxa"/>
          </w:tcPr>
          <w:p w14:paraId="686939E4" w14:textId="1FA8FC0F" w:rsidR="001B2DDA" w:rsidRPr="00073DBC"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w:t>
            </w:r>
            <w:r w:rsidRPr="00073DBC">
              <w:rPr>
                <w:rFonts w:ascii="ＭＳ 明朝" w:eastAsia="ＭＳ 明朝" w:hAnsi="ＭＳ 明朝" w:hint="eastAsia"/>
                <w:bCs/>
                <w:color w:val="000000" w:themeColor="text1"/>
                <w:spacing w:val="-4"/>
                <w:szCs w:val="21"/>
              </w:rPr>
              <w:t>法人・団体の場合</w:t>
            </w:r>
          </w:p>
          <w:p w14:paraId="29E6DFDE" w14:textId="53307D30" w:rsidR="001B2DDA"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□登記事項証明書の写し</w:t>
            </w:r>
          </w:p>
          <w:p w14:paraId="063F6EBC" w14:textId="325EFA3A" w:rsidR="001B2DDA"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□直近の貸借対照表及び損益計算書等決算関係書類</w:t>
            </w:r>
          </w:p>
          <w:p w14:paraId="00B24AEE" w14:textId="069C92F3" w:rsidR="001B2DDA"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□法人事業税及び市区町村民税の納税証明書</w:t>
            </w:r>
          </w:p>
          <w:p w14:paraId="3FBE2714" w14:textId="07A4AEDB" w:rsidR="001B2DDA"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□定款又はこれに準ずるもの</w:t>
            </w:r>
          </w:p>
          <w:p w14:paraId="53D4B7BD" w14:textId="05EBDB89" w:rsidR="001B2DDA" w:rsidRPr="00073DBC"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□誓約書</w:t>
            </w:r>
          </w:p>
          <w:p w14:paraId="32D64EA2" w14:textId="77777777" w:rsidR="001B2DDA"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□施設使用者名簿</w:t>
            </w:r>
          </w:p>
          <w:p w14:paraId="58B1B880" w14:textId="2802E232" w:rsidR="001B2DDA" w:rsidRPr="00073DBC" w:rsidRDefault="001B2DDA"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□その他町長が必要と認める書類</w:t>
            </w:r>
          </w:p>
        </w:tc>
      </w:tr>
    </w:tbl>
    <w:p w14:paraId="5DD0A99C" w14:textId="720FF9A1" w:rsidR="00347ED9" w:rsidRDefault="00347ED9" w:rsidP="00347ED9">
      <w:pPr>
        <w:spacing w:line="200" w:lineRule="exact"/>
        <w:rPr>
          <w:rFonts w:ascii="ＭＳ 明朝" w:eastAsia="ＭＳ 明朝" w:hAnsi="ＭＳ 明朝"/>
          <w:b/>
          <w:bCs/>
          <w:color w:val="000000" w:themeColor="text1"/>
          <w:spacing w:val="-4"/>
          <w:sz w:val="16"/>
          <w:szCs w:val="16"/>
        </w:rPr>
      </w:pPr>
      <w:r w:rsidRPr="00F03C6B">
        <w:rPr>
          <w:rFonts w:ascii="ＭＳ 明朝" w:eastAsia="ＭＳ 明朝" w:hAnsi="ＭＳ 明朝"/>
          <w:b/>
          <w:bCs/>
          <w:color w:val="000000" w:themeColor="text1"/>
          <w:spacing w:val="-4"/>
          <w:sz w:val="16"/>
          <w:szCs w:val="16"/>
        </w:rPr>
        <w:br w:type="page"/>
      </w:r>
    </w:p>
    <w:p w14:paraId="4D5C3EA1" w14:textId="07637CDA" w:rsidR="00434B70" w:rsidRPr="00434B70" w:rsidRDefault="00434B70" w:rsidP="00434B70">
      <w:pPr>
        <w:jc w:val="cente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lastRenderedPageBreak/>
        <w:t>むすぶテラス　サテライトオフィス使用者名簿</w:t>
      </w:r>
    </w:p>
    <w:p w14:paraId="66DB923C" w14:textId="0DE8429F" w:rsidR="00434B70" w:rsidRPr="00F03C6B" w:rsidRDefault="00434B70" w:rsidP="00434B70">
      <w:pPr>
        <w:jc w:val="right"/>
        <w:rPr>
          <w:rFonts w:ascii="ＭＳ 明朝" w:eastAsia="ＭＳ 明朝" w:hAnsi="ＭＳ 明朝"/>
          <w:color w:val="000000" w:themeColor="text1"/>
          <w:spacing w:val="-4"/>
          <w:sz w:val="24"/>
        </w:rPr>
      </w:pPr>
      <w:r>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hint="eastAsia"/>
          <w:color w:val="000000" w:themeColor="text1"/>
          <w:spacing w:val="-4"/>
        </w:rPr>
        <w:t xml:space="preserve">　年　　月　　日</w:t>
      </w:r>
    </w:p>
    <w:p w14:paraId="1BBEA36F" w14:textId="6564F936" w:rsidR="00073DBC" w:rsidRPr="00434B70" w:rsidRDefault="00073DBC" w:rsidP="00434B70">
      <w:pPr>
        <w:tabs>
          <w:tab w:val="left" w:pos="2321"/>
        </w:tabs>
        <w:rPr>
          <w:rFonts w:ascii="ＭＳ 明朝" w:eastAsia="ＭＳ 明朝" w:hAnsi="ＭＳ 明朝"/>
          <w:szCs w:val="16"/>
        </w:rPr>
      </w:pPr>
    </w:p>
    <w:p w14:paraId="6DB97ED8" w14:textId="640A70F3" w:rsidR="00434B70" w:rsidRPr="00434B70" w:rsidRDefault="00434B70" w:rsidP="00434B70">
      <w:pPr>
        <w:tabs>
          <w:tab w:val="left" w:pos="2321"/>
        </w:tabs>
        <w:rPr>
          <w:rFonts w:ascii="ＭＳ 明朝" w:eastAsia="ＭＳ 明朝" w:hAnsi="ＭＳ 明朝"/>
          <w:sz w:val="28"/>
          <w:szCs w:val="16"/>
        </w:rPr>
      </w:pPr>
      <w:r w:rsidRPr="00434B70">
        <w:rPr>
          <w:rFonts w:ascii="ＭＳ 明朝" w:eastAsia="ＭＳ 明朝" w:hAnsi="ＭＳ 明朝" w:hint="eastAsia"/>
          <w:sz w:val="28"/>
          <w:szCs w:val="16"/>
        </w:rPr>
        <w:t>【会社等名称：　　　　　　　　　　　】</w:t>
      </w:r>
    </w:p>
    <w:p w14:paraId="7F9C0F16" w14:textId="77777777" w:rsidR="00434B70" w:rsidRDefault="00434B70" w:rsidP="00434B70">
      <w:pPr>
        <w:tabs>
          <w:tab w:val="left" w:pos="2321"/>
        </w:tabs>
        <w:rPr>
          <w:rFonts w:ascii="ＭＳ 明朝" w:eastAsia="ＭＳ 明朝" w:hAnsi="ＭＳ 明朝"/>
          <w:sz w:val="24"/>
          <w:szCs w:val="16"/>
        </w:rPr>
      </w:pPr>
    </w:p>
    <w:p w14:paraId="3CA70C63" w14:textId="6C199956" w:rsidR="00434B70" w:rsidRPr="00434B70" w:rsidRDefault="00434B70" w:rsidP="00434B70">
      <w:pPr>
        <w:tabs>
          <w:tab w:val="left" w:pos="2321"/>
        </w:tabs>
        <w:rPr>
          <w:rFonts w:ascii="ＭＳ 明朝" w:eastAsia="ＭＳ 明朝" w:hAnsi="ＭＳ 明朝"/>
          <w:sz w:val="24"/>
          <w:szCs w:val="16"/>
        </w:rPr>
      </w:pPr>
      <w:r w:rsidRPr="00434B70">
        <w:rPr>
          <w:rFonts w:ascii="ＭＳ 明朝" w:eastAsia="ＭＳ 明朝" w:hAnsi="ＭＳ 明朝" w:hint="eastAsia"/>
          <w:sz w:val="24"/>
          <w:szCs w:val="16"/>
        </w:rPr>
        <w:t xml:space="preserve">　使用希望施設　　□サテライトオフィス１（最大８人まで登録可）</w:t>
      </w:r>
    </w:p>
    <w:p w14:paraId="139E0E04" w14:textId="74DBC5D5" w:rsidR="00434B70" w:rsidRPr="00434B70" w:rsidRDefault="00434B70" w:rsidP="00434B70">
      <w:pPr>
        <w:tabs>
          <w:tab w:val="left" w:pos="2321"/>
        </w:tabs>
        <w:rPr>
          <w:rFonts w:ascii="ＭＳ 明朝" w:eastAsia="ＭＳ 明朝" w:hAnsi="ＭＳ 明朝"/>
          <w:sz w:val="24"/>
          <w:szCs w:val="16"/>
        </w:rPr>
      </w:pPr>
      <w:r w:rsidRPr="00434B70">
        <w:rPr>
          <w:rFonts w:ascii="ＭＳ 明朝" w:eastAsia="ＭＳ 明朝" w:hAnsi="ＭＳ 明朝" w:hint="eastAsia"/>
          <w:sz w:val="24"/>
          <w:szCs w:val="16"/>
        </w:rPr>
        <w:t xml:space="preserve">　　　　　　　　　□サテライトオフィス２</w:t>
      </w:r>
      <w:r>
        <w:rPr>
          <w:rFonts w:ascii="ＭＳ 明朝" w:eastAsia="ＭＳ 明朝" w:hAnsi="ＭＳ 明朝" w:hint="eastAsia"/>
          <w:sz w:val="24"/>
          <w:szCs w:val="16"/>
        </w:rPr>
        <w:t>（最大５人まで登録可）</w:t>
      </w:r>
    </w:p>
    <w:p w14:paraId="76131E6D" w14:textId="5E8A1DAA" w:rsidR="00434B70" w:rsidRPr="00434B70" w:rsidRDefault="00434B70" w:rsidP="00434B70">
      <w:pPr>
        <w:tabs>
          <w:tab w:val="left" w:pos="2321"/>
        </w:tabs>
        <w:rPr>
          <w:rFonts w:ascii="ＭＳ 明朝" w:eastAsia="ＭＳ 明朝" w:hAnsi="ＭＳ 明朝"/>
          <w:sz w:val="24"/>
          <w:szCs w:val="16"/>
        </w:rPr>
      </w:pPr>
      <w:r w:rsidRPr="00434B70">
        <w:rPr>
          <w:rFonts w:ascii="ＭＳ 明朝" w:eastAsia="ＭＳ 明朝" w:hAnsi="ＭＳ 明朝" w:hint="eastAsia"/>
          <w:sz w:val="24"/>
          <w:szCs w:val="16"/>
        </w:rPr>
        <w:t xml:space="preserve">　　　　　　　　　□サテライトオフィス３</w:t>
      </w:r>
      <w:r>
        <w:rPr>
          <w:rFonts w:ascii="ＭＳ 明朝" w:eastAsia="ＭＳ 明朝" w:hAnsi="ＭＳ 明朝" w:hint="eastAsia"/>
          <w:sz w:val="24"/>
          <w:szCs w:val="16"/>
        </w:rPr>
        <w:t>（最大５人まで登録可）</w:t>
      </w:r>
    </w:p>
    <w:p w14:paraId="3544FC6D" w14:textId="77777777" w:rsidR="00434B70" w:rsidRPr="00434B70" w:rsidRDefault="00434B70" w:rsidP="00434B70">
      <w:pPr>
        <w:tabs>
          <w:tab w:val="left" w:pos="2321"/>
        </w:tabs>
        <w:rPr>
          <w:rFonts w:ascii="ＭＳ 明朝" w:eastAsia="ＭＳ 明朝" w:hAnsi="ＭＳ 明朝"/>
          <w:sz w:val="24"/>
          <w:szCs w:val="16"/>
        </w:rPr>
      </w:pPr>
    </w:p>
    <w:tbl>
      <w:tblPr>
        <w:tblStyle w:val="aa"/>
        <w:tblW w:w="0" w:type="auto"/>
        <w:tblLook w:val="04A0" w:firstRow="1" w:lastRow="0" w:firstColumn="1" w:lastColumn="0" w:noHBand="0" w:noVBand="1"/>
      </w:tblPr>
      <w:tblGrid>
        <w:gridCol w:w="704"/>
        <w:gridCol w:w="1418"/>
        <w:gridCol w:w="1417"/>
        <w:gridCol w:w="2268"/>
        <w:gridCol w:w="1134"/>
        <w:gridCol w:w="992"/>
        <w:gridCol w:w="1419"/>
      </w:tblGrid>
      <w:tr w:rsidR="00434B70" w14:paraId="676191B1" w14:textId="77777777" w:rsidTr="00434B70">
        <w:tc>
          <w:tcPr>
            <w:tcW w:w="704" w:type="dxa"/>
            <w:vAlign w:val="center"/>
          </w:tcPr>
          <w:p w14:paraId="22A9B084" w14:textId="16141A17"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ＮＯ</w:t>
            </w:r>
          </w:p>
        </w:tc>
        <w:tc>
          <w:tcPr>
            <w:tcW w:w="1418" w:type="dxa"/>
            <w:vAlign w:val="center"/>
          </w:tcPr>
          <w:p w14:paraId="62E56F8C" w14:textId="7D75196E"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所　属</w:t>
            </w:r>
          </w:p>
        </w:tc>
        <w:tc>
          <w:tcPr>
            <w:tcW w:w="1417" w:type="dxa"/>
            <w:vAlign w:val="center"/>
          </w:tcPr>
          <w:p w14:paraId="16F54586" w14:textId="105D9B9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役　職</w:t>
            </w:r>
          </w:p>
        </w:tc>
        <w:tc>
          <w:tcPr>
            <w:tcW w:w="2268" w:type="dxa"/>
            <w:vAlign w:val="center"/>
          </w:tcPr>
          <w:p w14:paraId="5A78DC3A" w14:textId="440EC76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氏　　名</w:t>
            </w:r>
          </w:p>
        </w:tc>
        <w:tc>
          <w:tcPr>
            <w:tcW w:w="1134" w:type="dxa"/>
            <w:vAlign w:val="center"/>
          </w:tcPr>
          <w:p w14:paraId="3C7EF194" w14:textId="77777777"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常勤者は</w:t>
            </w:r>
          </w:p>
          <w:p w14:paraId="69A57FE6" w14:textId="2A37DF51"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「〇」</w:t>
            </w:r>
          </w:p>
        </w:tc>
        <w:tc>
          <w:tcPr>
            <w:tcW w:w="992" w:type="dxa"/>
            <w:tcBorders>
              <w:right w:val="single" w:sz="12" w:space="0" w:color="auto"/>
            </w:tcBorders>
            <w:vAlign w:val="center"/>
          </w:tcPr>
          <w:p w14:paraId="4677C1A1" w14:textId="1689FBB1"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備考</w:t>
            </w:r>
          </w:p>
        </w:tc>
        <w:tc>
          <w:tcPr>
            <w:tcW w:w="1419" w:type="dxa"/>
            <w:tcBorders>
              <w:top w:val="single" w:sz="12" w:space="0" w:color="auto"/>
              <w:left w:val="single" w:sz="12" w:space="0" w:color="auto"/>
              <w:bottom w:val="single" w:sz="4" w:space="0" w:color="auto"/>
              <w:right w:val="single" w:sz="12" w:space="0" w:color="auto"/>
            </w:tcBorders>
            <w:vAlign w:val="center"/>
          </w:tcPr>
          <w:p w14:paraId="69E47BFA" w14:textId="77777777"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※ＩＤ</w:t>
            </w:r>
          </w:p>
          <w:p w14:paraId="0D288ACD" w14:textId="2E50B961"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カード番号</w:t>
            </w:r>
          </w:p>
        </w:tc>
      </w:tr>
      <w:tr w:rsidR="00434B70" w14:paraId="60BA09D8" w14:textId="77777777" w:rsidTr="00434B70">
        <w:trPr>
          <w:trHeight w:hRule="exact" w:val="680"/>
        </w:trPr>
        <w:tc>
          <w:tcPr>
            <w:tcW w:w="704" w:type="dxa"/>
            <w:vAlign w:val="center"/>
          </w:tcPr>
          <w:p w14:paraId="2FBFAC46" w14:textId="37321BD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１</w:t>
            </w:r>
          </w:p>
        </w:tc>
        <w:tc>
          <w:tcPr>
            <w:tcW w:w="1418" w:type="dxa"/>
          </w:tcPr>
          <w:p w14:paraId="6740C4E1" w14:textId="77777777" w:rsidR="00434B70" w:rsidRDefault="00434B70" w:rsidP="00434B70">
            <w:pPr>
              <w:tabs>
                <w:tab w:val="left" w:pos="2321"/>
              </w:tabs>
              <w:rPr>
                <w:rFonts w:ascii="ＭＳ 明朝" w:eastAsia="ＭＳ 明朝" w:hAnsi="ＭＳ 明朝"/>
                <w:szCs w:val="16"/>
              </w:rPr>
            </w:pPr>
          </w:p>
        </w:tc>
        <w:tc>
          <w:tcPr>
            <w:tcW w:w="1417" w:type="dxa"/>
          </w:tcPr>
          <w:p w14:paraId="3ACDE892" w14:textId="77777777" w:rsidR="00434B70" w:rsidRDefault="00434B70" w:rsidP="00434B70">
            <w:pPr>
              <w:tabs>
                <w:tab w:val="left" w:pos="2321"/>
              </w:tabs>
              <w:rPr>
                <w:rFonts w:ascii="ＭＳ 明朝" w:eastAsia="ＭＳ 明朝" w:hAnsi="ＭＳ 明朝"/>
                <w:szCs w:val="16"/>
              </w:rPr>
            </w:pPr>
          </w:p>
        </w:tc>
        <w:tc>
          <w:tcPr>
            <w:tcW w:w="2268" w:type="dxa"/>
          </w:tcPr>
          <w:p w14:paraId="085FF40C" w14:textId="77777777" w:rsidR="00434B70" w:rsidRDefault="00434B70" w:rsidP="00434B70">
            <w:pPr>
              <w:tabs>
                <w:tab w:val="left" w:pos="2321"/>
              </w:tabs>
              <w:rPr>
                <w:rFonts w:ascii="ＭＳ 明朝" w:eastAsia="ＭＳ 明朝" w:hAnsi="ＭＳ 明朝"/>
                <w:szCs w:val="16"/>
              </w:rPr>
            </w:pPr>
          </w:p>
        </w:tc>
        <w:tc>
          <w:tcPr>
            <w:tcW w:w="1134" w:type="dxa"/>
          </w:tcPr>
          <w:p w14:paraId="64221D04"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33A8C659"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0BC00630" w14:textId="7B4C2808" w:rsidR="00434B70" w:rsidRDefault="00434B70" w:rsidP="00434B70">
            <w:pPr>
              <w:tabs>
                <w:tab w:val="left" w:pos="2321"/>
              </w:tabs>
              <w:rPr>
                <w:rFonts w:ascii="ＭＳ 明朝" w:eastAsia="ＭＳ 明朝" w:hAnsi="ＭＳ 明朝"/>
                <w:szCs w:val="16"/>
              </w:rPr>
            </w:pPr>
          </w:p>
        </w:tc>
      </w:tr>
      <w:tr w:rsidR="00434B70" w14:paraId="7D4E957E" w14:textId="77777777" w:rsidTr="00434B70">
        <w:trPr>
          <w:trHeight w:hRule="exact" w:val="680"/>
        </w:trPr>
        <w:tc>
          <w:tcPr>
            <w:tcW w:w="704" w:type="dxa"/>
            <w:vAlign w:val="center"/>
          </w:tcPr>
          <w:p w14:paraId="251F2E7C" w14:textId="7ECE192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２</w:t>
            </w:r>
          </w:p>
        </w:tc>
        <w:tc>
          <w:tcPr>
            <w:tcW w:w="1418" w:type="dxa"/>
          </w:tcPr>
          <w:p w14:paraId="38471633" w14:textId="77777777" w:rsidR="00434B70" w:rsidRDefault="00434B70" w:rsidP="00434B70">
            <w:pPr>
              <w:tabs>
                <w:tab w:val="left" w:pos="2321"/>
              </w:tabs>
              <w:rPr>
                <w:rFonts w:ascii="ＭＳ 明朝" w:eastAsia="ＭＳ 明朝" w:hAnsi="ＭＳ 明朝"/>
                <w:szCs w:val="16"/>
              </w:rPr>
            </w:pPr>
          </w:p>
        </w:tc>
        <w:tc>
          <w:tcPr>
            <w:tcW w:w="1417" w:type="dxa"/>
          </w:tcPr>
          <w:p w14:paraId="1A2B837D" w14:textId="77777777" w:rsidR="00434B70" w:rsidRDefault="00434B70" w:rsidP="00434B70">
            <w:pPr>
              <w:tabs>
                <w:tab w:val="left" w:pos="2321"/>
              </w:tabs>
              <w:rPr>
                <w:rFonts w:ascii="ＭＳ 明朝" w:eastAsia="ＭＳ 明朝" w:hAnsi="ＭＳ 明朝"/>
                <w:szCs w:val="16"/>
              </w:rPr>
            </w:pPr>
          </w:p>
        </w:tc>
        <w:tc>
          <w:tcPr>
            <w:tcW w:w="2268" w:type="dxa"/>
          </w:tcPr>
          <w:p w14:paraId="1260078A" w14:textId="77777777" w:rsidR="00434B70" w:rsidRDefault="00434B70" w:rsidP="00434B70">
            <w:pPr>
              <w:tabs>
                <w:tab w:val="left" w:pos="2321"/>
              </w:tabs>
              <w:rPr>
                <w:rFonts w:ascii="ＭＳ 明朝" w:eastAsia="ＭＳ 明朝" w:hAnsi="ＭＳ 明朝"/>
                <w:szCs w:val="16"/>
              </w:rPr>
            </w:pPr>
          </w:p>
        </w:tc>
        <w:tc>
          <w:tcPr>
            <w:tcW w:w="1134" w:type="dxa"/>
          </w:tcPr>
          <w:p w14:paraId="090DE44C"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3A9C0D54"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74FBDCB2" w14:textId="6CCE1F84" w:rsidR="00434B70" w:rsidRDefault="00434B70" w:rsidP="00434B70">
            <w:pPr>
              <w:tabs>
                <w:tab w:val="left" w:pos="2321"/>
              </w:tabs>
              <w:rPr>
                <w:rFonts w:ascii="ＭＳ 明朝" w:eastAsia="ＭＳ 明朝" w:hAnsi="ＭＳ 明朝"/>
                <w:szCs w:val="16"/>
              </w:rPr>
            </w:pPr>
          </w:p>
        </w:tc>
      </w:tr>
      <w:tr w:rsidR="00434B70" w14:paraId="6C5D974A" w14:textId="77777777" w:rsidTr="00434B70">
        <w:trPr>
          <w:trHeight w:hRule="exact" w:val="680"/>
        </w:trPr>
        <w:tc>
          <w:tcPr>
            <w:tcW w:w="704" w:type="dxa"/>
            <w:vAlign w:val="center"/>
          </w:tcPr>
          <w:p w14:paraId="4AC9F44A" w14:textId="43A79ED8"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３</w:t>
            </w:r>
          </w:p>
        </w:tc>
        <w:tc>
          <w:tcPr>
            <w:tcW w:w="1418" w:type="dxa"/>
          </w:tcPr>
          <w:p w14:paraId="40AD9BEA" w14:textId="77777777" w:rsidR="00434B70" w:rsidRDefault="00434B70" w:rsidP="00434B70">
            <w:pPr>
              <w:tabs>
                <w:tab w:val="left" w:pos="2321"/>
              </w:tabs>
              <w:rPr>
                <w:rFonts w:ascii="ＭＳ 明朝" w:eastAsia="ＭＳ 明朝" w:hAnsi="ＭＳ 明朝"/>
                <w:szCs w:val="16"/>
              </w:rPr>
            </w:pPr>
          </w:p>
        </w:tc>
        <w:tc>
          <w:tcPr>
            <w:tcW w:w="1417" w:type="dxa"/>
          </w:tcPr>
          <w:p w14:paraId="5F434276" w14:textId="77777777" w:rsidR="00434B70" w:rsidRDefault="00434B70" w:rsidP="00434B70">
            <w:pPr>
              <w:tabs>
                <w:tab w:val="left" w:pos="2321"/>
              </w:tabs>
              <w:rPr>
                <w:rFonts w:ascii="ＭＳ 明朝" w:eastAsia="ＭＳ 明朝" w:hAnsi="ＭＳ 明朝"/>
                <w:szCs w:val="16"/>
              </w:rPr>
            </w:pPr>
          </w:p>
        </w:tc>
        <w:tc>
          <w:tcPr>
            <w:tcW w:w="2268" w:type="dxa"/>
          </w:tcPr>
          <w:p w14:paraId="32599CA2" w14:textId="77777777" w:rsidR="00434B70" w:rsidRDefault="00434B70" w:rsidP="00434B70">
            <w:pPr>
              <w:tabs>
                <w:tab w:val="left" w:pos="2321"/>
              </w:tabs>
              <w:rPr>
                <w:rFonts w:ascii="ＭＳ 明朝" w:eastAsia="ＭＳ 明朝" w:hAnsi="ＭＳ 明朝"/>
                <w:szCs w:val="16"/>
              </w:rPr>
            </w:pPr>
          </w:p>
        </w:tc>
        <w:tc>
          <w:tcPr>
            <w:tcW w:w="1134" w:type="dxa"/>
          </w:tcPr>
          <w:p w14:paraId="32DABEAE"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2767D61C"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0CD1EC29" w14:textId="0FB82B75" w:rsidR="00434B70" w:rsidRDefault="00434B70" w:rsidP="00434B70">
            <w:pPr>
              <w:tabs>
                <w:tab w:val="left" w:pos="2321"/>
              </w:tabs>
              <w:rPr>
                <w:rFonts w:ascii="ＭＳ 明朝" w:eastAsia="ＭＳ 明朝" w:hAnsi="ＭＳ 明朝"/>
                <w:szCs w:val="16"/>
              </w:rPr>
            </w:pPr>
          </w:p>
        </w:tc>
      </w:tr>
      <w:tr w:rsidR="00434B70" w14:paraId="3CB0452F" w14:textId="77777777" w:rsidTr="00434B70">
        <w:trPr>
          <w:trHeight w:hRule="exact" w:val="680"/>
        </w:trPr>
        <w:tc>
          <w:tcPr>
            <w:tcW w:w="704" w:type="dxa"/>
            <w:vAlign w:val="center"/>
          </w:tcPr>
          <w:p w14:paraId="5D81ED23" w14:textId="1085AECC"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４</w:t>
            </w:r>
          </w:p>
        </w:tc>
        <w:tc>
          <w:tcPr>
            <w:tcW w:w="1418" w:type="dxa"/>
          </w:tcPr>
          <w:p w14:paraId="5C735046" w14:textId="77777777" w:rsidR="00434B70" w:rsidRDefault="00434B70" w:rsidP="00434B70">
            <w:pPr>
              <w:tabs>
                <w:tab w:val="left" w:pos="2321"/>
              </w:tabs>
              <w:rPr>
                <w:rFonts w:ascii="ＭＳ 明朝" w:eastAsia="ＭＳ 明朝" w:hAnsi="ＭＳ 明朝"/>
                <w:szCs w:val="16"/>
              </w:rPr>
            </w:pPr>
          </w:p>
        </w:tc>
        <w:tc>
          <w:tcPr>
            <w:tcW w:w="1417" w:type="dxa"/>
          </w:tcPr>
          <w:p w14:paraId="4EDB713C" w14:textId="77777777" w:rsidR="00434B70" w:rsidRDefault="00434B70" w:rsidP="00434B70">
            <w:pPr>
              <w:tabs>
                <w:tab w:val="left" w:pos="2321"/>
              </w:tabs>
              <w:rPr>
                <w:rFonts w:ascii="ＭＳ 明朝" w:eastAsia="ＭＳ 明朝" w:hAnsi="ＭＳ 明朝"/>
                <w:szCs w:val="16"/>
              </w:rPr>
            </w:pPr>
          </w:p>
        </w:tc>
        <w:tc>
          <w:tcPr>
            <w:tcW w:w="2268" w:type="dxa"/>
          </w:tcPr>
          <w:p w14:paraId="5393E289" w14:textId="77777777" w:rsidR="00434B70" w:rsidRDefault="00434B70" w:rsidP="00434B70">
            <w:pPr>
              <w:tabs>
                <w:tab w:val="left" w:pos="2321"/>
              </w:tabs>
              <w:rPr>
                <w:rFonts w:ascii="ＭＳ 明朝" w:eastAsia="ＭＳ 明朝" w:hAnsi="ＭＳ 明朝"/>
                <w:szCs w:val="16"/>
              </w:rPr>
            </w:pPr>
          </w:p>
        </w:tc>
        <w:tc>
          <w:tcPr>
            <w:tcW w:w="1134" w:type="dxa"/>
          </w:tcPr>
          <w:p w14:paraId="6B669681"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3B6EE80E"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59A8D2EA" w14:textId="558DC943" w:rsidR="00434B70" w:rsidRDefault="00434B70" w:rsidP="00434B70">
            <w:pPr>
              <w:tabs>
                <w:tab w:val="left" w:pos="2321"/>
              </w:tabs>
              <w:rPr>
                <w:rFonts w:ascii="ＭＳ 明朝" w:eastAsia="ＭＳ 明朝" w:hAnsi="ＭＳ 明朝"/>
                <w:szCs w:val="16"/>
              </w:rPr>
            </w:pPr>
          </w:p>
        </w:tc>
      </w:tr>
      <w:tr w:rsidR="00434B70" w14:paraId="4D8CBB71" w14:textId="77777777" w:rsidTr="00434B70">
        <w:trPr>
          <w:trHeight w:hRule="exact" w:val="680"/>
        </w:trPr>
        <w:tc>
          <w:tcPr>
            <w:tcW w:w="704" w:type="dxa"/>
            <w:vAlign w:val="center"/>
          </w:tcPr>
          <w:p w14:paraId="515ADE4F" w14:textId="738F71EB"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５</w:t>
            </w:r>
          </w:p>
        </w:tc>
        <w:tc>
          <w:tcPr>
            <w:tcW w:w="1418" w:type="dxa"/>
          </w:tcPr>
          <w:p w14:paraId="260F6C6B" w14:textId="77777777" w:rsidR="00434B70" w:rsidRDefault="00434B70" w:rsidP="00434B70">
            <w:pPr>
              <w:tabs>
                <w:tab w:val="left" w:pos="2321"/>
              </w:tabs>
              <w:rPr>
                <w:rFonts w:ascii="ＭＳ 明朝" w:eastAsia="ＭＳ 明朝" w:hAnsi="ＭＳ 明朝"/>
                <w:szCs w:val="16"/>
              </w:rPr>
            </w:pPr>
          </w:p>
        </w:tc>
        <w:tc>
          <w:tcPr>
            <w:tcW w:w="1417" w:type="dxa"/>
          </w:tcPr>
          <w:p w14:paraId="38BF180B" w14:textId="77777777" w:rsidR="00434B70" w:rsidRDefault="00434B70" w:rsidP="00434B70">
            <w:pPr>
              <w:tabs>
                <w:tab w:val="left" w:pos="2321"/>
              </w:tabs>
              <w:rPr>
                <w:rFonts w:ascii="ＭＳ 明朝" w:eastAsia="ＭＳ 明朝" w:hAnsi="ＭＳ 明朝"/>
                <w:szCs w:val="16"/>
              </w:rPr>
            </w:pPr>
          </w:p>
        </w:tc>
        <w:tc>
          <w:tcPr>
            <w:tcW w:w="2268" w:type="dxa"/>
          </w:tcPr>
          <w:p w14:paraId="160A294D" w14:textId="77777777" w:rsidR="00434B70" w:rsidRDefault="00434B70" w:rsidP="00434B70">
            <w:pPr>
              <w:tabs>
                <w:tab w:val="left" w:pos="2321"/>
              </w:tabs>
              <w:rPr>
                <w:rFonts w:ascii="ＭＳ 明朝" w:eastAsia="ＭＳ 明朝" w:hAnsi="ＭＳ 明朝"/>
                <w:szCs w:val="16"/>
              </w:rPr>
            </w:pPr>
          </w:p>
        </w:tc>
        <w:tc>
          <w:tcPr>
            <w:tcW w:w="1134" w:type="dxa"/>
          </w:tcPr>
          <w:p w14:paraId="1EDF3781"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4B4263A1"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7461231B" w14:textId="28C93D53" w:rsidR="00434B70" w:rsidRDefault="00434B70" w:rsidP="00434B70">
            <w:pPr>
              <w:tabs>
                <w:tab w:val="left" w:pos="2321"/>
              </w:tabs>
              <w:rPr>
                <w:rFonts w:ascii="ＭＳ 明朝" w:eastAsia="ＭＳ 明朝" w:hAnsi="ＭＳ 明朝"/>
                <w:szCs w:val="16"/>
              </w:rPr>
            </w:pPr>
          </w:p>
        </w:tc>
      </w:tr>
      <w:tr w:rsidR="00434B70" w14:paraId="7C2460B9" w14:textId="77777777" w:rsidTr="00434B70">
        <w:trPr>
          <w:trHeight w:hRule="exact" w:val="680"/>
        </w:trPr>
        <w:tc>
          <w:tcPr>
            <w:tcW w:w="704" w:type="dxa"/>
            <w:vAlign w:val="center"/>
          </w:tcPr>
          <w:p w14:paraId="2AFFC8FA" w14:textId="61122BD8"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６</w:t>
            </w:r>
          </w:p>
        </w:tc>
        <w:tc>
          <w:tcPr>
            <w:tcW w:w="1418" w:type="dxa"/>
          </w:tcPr>
          <w:p w14:paraId="31CDDA04" w14:textId="77777777" w:rsidR="00434B70" w:rsidRDefault="00434B70" w:rsidP="00434B70">
            <w:pPr>
              <w:tabs>
                <w:tab w:val="left" w:pos="2321"/>
              </w:tabs>
              <w:rPr>
                <w:rFonts w:ascii="ＭＳ 明朝" w:eastAsia="ＭＳ 明朝" w:hAnsi="ＭＳ 明朝"/>
                <w:szCs w:val="16"/>
              </w:rPr>
            </w:pPr>
          </w:p>
        </w:tc>
        <w:tc>
          <w:tcPr>
            <w:tcW w:w="1417" w:type="dxa"/>
          </w:tcPr>
          <w:p w14:paraId="413191F6" w14:textId="77777777" w:rsidR="00434B70" w:rsidRDefault="00434B70" w:rsidP="00434B70">
            <w:pPr>
              <w:tabs>
                <w:tab w:val="left" w:pos="2321"/>
              </w:tabs>
              <w:rPr>
                <w:rFonts w:ascii="ＭＳ 明朝" w:eastAsia="ＭＳ 明朝" w:hAnsi="ＭＳ 明朝"/>
                <w:szCs w:val="16"/>
              </w:rPr>
            </w:pPr>
          </w:p>
        </w:tc>
        <w:tc>
          <w:tcPr>
            <w:tcW w:w="2268" w:type="dxa"/>
          </w:tcPr>
          <w:p w14:paraId="25B96149" w14:textId="77777777" w:rsidR="00434B70" w:rsidRDefault="00434B70" w:rsidP="00434B70">
            <w:pPr>
              <w:tabs>
                <w:tab w:val="left" w:pos="2321"/>
              </w:tabs>
              <w:rPr>
                <w:rFonts w:ascii="ＭＳ 明朝" w:eastAsia="ＭＳ 明朝" w:hAnsi="ＭＳ 明朝"/>
                <w:szCs w:val="16"/>
              </w:rPr>
            </w:pPr>
          </w:p>
        </w:tc>
        <w:tc>
          <w:tcPr>
            <w:tcW w:w="1134" w:type="dxa"/>
          </w:tcPr>
          <w:p w14:paraId="53D5FBF8"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6F0590B7"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533039C0" w14:textId="4CF50675" w:rsidR="00434B70" w:rsidRDefault="00434B70" w:rsidP="00434B70">
            <w:pPr>
              <w:tabs>
                <w:tab w:val="left" w:pos="2321"/>
              </w:tabs>
              <w:rPr>
                <w:rFonts w:ascii="ＭＳ 明朝" w:eastAsia="ＭＳ 明朝" w:hAnsi="ＭＳ 明朝"/>
                <w:szCs w:val="16"/>
              </w:rPr>
            </w:pPr>
          </w:p>
        </w:tc>
      </w:tr>
      <w:tr w:rsidR="00434B70" w14:paraId="4009C4BE" w14:textId="77777777" w:rsidTr="00434B70">
        <w:trPr>
          <w:trHeight w:hRule="exact" w:val="680"/>
        </w:trPr>
        <w:tc>
          <w:tcPr>
            <w:tcW w:w="704" w:type="dxa"/>
            <w:vAlign w:val="center"/>
          </w:tcPr>
          <w:p w14:paraId="1A9FA194" w14:textId="1128F7D4"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７</w:t>
            </w:r>
          </w:p>
        </w:tc>
        <w:tc>
          <w:tcPr>
            <w:tcW w:w="1418" w:type="dxa"/>
          </w:tcPr>
          <w:p w14:paraId="790674B7" w14:textId="77777777" w:rsidR="00434B70" w:rsidRDefault="00434B70" w:rsidP="00434B70">
            <w:pPr>
              <w:tabs>
                <w:tab w:val="left" w:pos="2321"/>
              </w:tabs>
              <w:rPr>
                <w:rFonts w:ascii="ＭＳ 明朝" w:eastAsia="ＭＳ 明朝" w:hAnsi="ＭＳ 明朝"/>
                <w:szCs w:val="16"/>
              </w:rPr>
            </w:pPr>
          </w:p>
        </w:tc>
        <w:tc>
          <w:tcPr>
            <w:tcW w:w="1417" w:type="dxa"/>
          </w:tcPr>
          <w:p w14:paraId="07B89B67" w14:textId="77777777" w:rsidR="00434B70" w:rsidRDefault="00434B70" w:rsidP="00434B70">
            <w:pPr>
              <w:tabs>
                <w:tab w:val="left" w:pos="2321"/>
              </w:tabs>
              <w:rPr>
                <w:rFonts w:ascii="ＭＳ 明朝" w:eastAsia="ＭＳ 明朝" w:hAnsi="ＭＳ 明朝"/>
                <w:szCs w:val="16"/>
              </w:rPr>
            </w:pPr>
          </w:p>
        </w:tc>
        <w:tc>
          <w:tcPr>
            <w:tcW w:w="2268" w:type="dxa"/>
          </w:tcPr>
          <w:p w14:paraId="502E68E7" w14:textId="77777777" w:rsidR="00434B70" w:rsidRDefault="00434B70" w:rsidP="00434B70">
            <w:pPr>
              <w:tabs>
                <w:tab w:val="left" w:pos="2321"/>
              </w:tabs>
              <w:rPr>
                <w:rFonts w:ascii="ＭＳ 明朝" w:eastAsia="ＭＳ 明朝" w:hAnsi="ＭＳ 明朝"/>
                <w:szCs w:val="16"/>
              </w:rPr>
            </w:pPr>
          </w:p>
        </w:tc>
        <w:tc>
          <w:tcPr>
            <w:tcW w:w="1134" w:type="dxa"/>
          </w:tcPr>
          <w:p w14:paraId="1F7B3F62"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2DCBEB7F"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563B67CB" w14:textId="438DB0FE" w:rsidR="00434B70" w:rsidRDefault="00434B70" w:rsidP="00434B70">
            <w:pPr>
              <w:tabs>
                <w:tab w:val="left" w:pos="2321"/>
              </w:tabs>
              <w:rPr>
                <w:rFonts w:ascii="ＭＳ 明朝" w:eastAsia="ＭＳ 明朝" w:hAnsi="ＭＳ 明朝"/>
                <w:szCs w:val="16"/>
              </w:rPr>
            </w:pPr>
          </w:p>
        </w:tc>
      </w:tr>
      <w:tr w:rsidR="00434B70" w14:paraId="48B2A82D" w14:textId="77777777" w:rsidTr="00434B70">
        <w:trPr>
          <w:trHeight w:hRule="exact" w:val="680"/>
        </w:trPr>
        <w:tc>
          <w:tcPr>
            <w:tcW w:w="704" w:type="dxa"/>
            <w:vAlign w:val="center"/>
          </w:tcPr>
          <w:p w14:paraId="51CD7960" w14:textId="6BB84B3E"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８</w:t>
            </w:r>
          </w:p>
        </w:tc>
        <w:tc>
          <w:tcPr>
            <w:tcW w:w="1418" w:type="dxa"/>
          </w:tcPr>
          <w:p w14:paraId="52B6353C" w14:textId="77777777" w:rsidR="00434B70" w:rsidRDefault="00434B70" w:rsidP="00434B70">
            <w:pPr>
              <w:tabs>
                <w:tab w:val="left" w:pos="2321"/>
              </w:tabs>
              <w:rPr>
                <w:rFonts w:ascii="ＭＳ 明朝" w:eastAsia="ＭＳ 明朝" w:hAnsi="ＭＳ 明朝"/>
                <w:szCs w:val="16"/>
              </w:rPr>
            </w:pPr>
          </w:p>
        </w:tc>
        <w:tc>
          <w:tcPr>
            <w:tcW w:w="1417" w:type="dxa"/>
          </w:tcPr>
          <w:p w14:paraId="33252513" w14:textId="77777777" w:rsidR="00434B70" w:rsidRDefault="00434B70" w:rsidP="00434B70">
            <w:pPr>
              <w:tabs>
                <w:tab w:val="left" w:pos="2321"/>
              </w:tabs>
              <w:rPr>
                <w:rFonts w:ascii="ＭＳ 明朝" w:eastAsia="ＭＳ 明朝" w:hAnsi="ＭＳ 明朝"/>
                <w:szCs w:val="16"/>
              </w:rPr>
            </w:pPr>
          </w:p>
        </w:tc>
        <w:tc>
          <w:tcPr>
            <w:tcW w:w="2268" w:type="dxa"/>
          </w:tcPr>
          <w:p w14:paraId="330C216B" w14:textId="77777777" w:rsidR="00434B70" w:rsidRDefault="00434B70" w:rsidP="00434B70">
            <w:pPr>
              <w:tabs>
                <w:tab w:val="left" w:pos="2321"/>
              </w:tabs>
              <w:rPr>
                <w:rFonts w:ascii="ＭＳ 明朝" w:eastAsia="ＭＳ 明朝" w:hAnsi="ＭＳ 明朝"/>
                <w:szCs w:val="16"/>
              </w:rPr>
            </w:pPr>
          </w:p>
        </w:tc>
        <w:tc>
          <w:tcPr>
            <w:tcW w:w="1134" w:type="dxa"/>
          </w:tcPr>
          <w:p w14:paraId="736AE5B4"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075D2D48"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12" w:space="0" w:color="auto"/>
              <w:right w:val="single" w:sz="12" w:space="0" w:color="auto"/>
            </w:tcBorders>
          </w:tcPr>
          <w:p w14:paraId="66FB1071" w14:textId="03163E35" w:rsidR="00434B70" w:rsidRDefault="00434B70" w:rsidP="00434B70">
            <w:pPr>
              <w:tabs>
                <w:tab w:val="left" w:pos="2321"/>
              </w:tabs>
              <w:rPr>
                <w:rFonts w:ascii="ＭＳ 明朝" w:eastAsia="ＭＳ 明朝" w:hAnsi="ＭＳ 明朝"/>
                <w:szCs w:val="16"/>
              </w:rPr>
            </w:pPr>
          </w:p>
        </w:tc>
      </w:tr>
    </w:tbl>
    <w:p w14:paraId="5B8EC31E" w14:textId="51A54BA3" w:rsidR="00434B70" w:rsidRDefault="00434B70" w:rsidP="00434B70">
      <w:pPr>
        <w:tabs>
          <w:tab w:val="left" w:pos="2321"/>
        </w:tabs>
        <w:jc w:val="right"/>
        <w:rPr>
          <w:rFonts w:ascii="ＭＳ 明朝" w:eastAsia="ＭＳ 明朝" w:hAnsi="ＭＳ 明朝"/>
          <w:szCs w:val="16"/>
        </w:rPr>
      </w:pPr>
      <w:r>
        <w:rPr>
          <w:rFonts w:ascii="ＭＳ 明朝" w:eastAsia="ＭＳ 明朝" w:hAnsi="ＭＳ 明朝" w:hint="eastAsia"/>
          <w:szCs w:val="16"/>
        </w:rPr>
        <w:t xml:space="preserve">　　　※の欄は記入しないでください。</w:t>
      </w:r>
    </w:p>
    <w:p w14:paraId="48770767" w14:textId="1963D11D" w:rsidR="00434B70" w:rsidRDefault="00434B70" w:rsidP="00434B70">
      <w:pPr>
        <w:tabs>
          <w:tab w:val="left" w:pos="2321"/>
        </w:tabs>
        <w:rPr>
          <w:rFonts w:ascii="ＭＳ 明朝" w:eastAsia="ＭＳ 明朝" w:hAnsi="ＭＳ 明朝"/>
          <w:szCs w:val="16"/>
        </w:rPr>
      </w:pPr>
    </w:p>
    <w:p w14:paraId="2559FF15" w14:textId="4D538501" w:rsidR="00434B70" w:rsidRDefault="00434B70">
      <w:pPr>
        <w:widowControl/>
        <w:jc w:val="left"/>
        <w:rPr>
          <w:rFonts w:ascii="ＭＳ 明朝" w:eastAsia="ＭＳ 明朝" w:hAnsi="ＭＳ 明朝"/>
          <w:szCs w:val="16"/>
        </w:rPr>
      </w:pPr>
      <w:r>
        <w:rPr>
          <w:rFonts w:ascii="ＭＳ 明朝" w:eastAsia="ＭＳ 明朝" w:hAnsi="ＭＳ 明朝"/>
          <w:szCs w:val="16"/>
        </w:rPr>
        <w:br w:type="page"/>
      </w:r>
    </w:p>
    <w:p w14:paraId="32E81346" w14:textId="77777777" w:rsidR="00AD7FA7" w:rsidRPr="00AD7FA7" w:rsidRDefault="00AD7FA7" w:rsidP="00AD7FA7">
      <w:pPr>
        <w:ind w:left="211" w:hangingChars="100" w:hanging="211"/>
        <w:rPr>
          <w:rFonts w:asciiTheme="minorEastAsia" w:eastAsiaTheme="minorEastAsia" w:hAnsiTheme="minorEastAsia"/>
        </w:rPr>
      </w:pPr>
    </w:p>
    <w:p w14:paraId="0C383D00" w14:textId="77777777" w:rsidR="00AD7FA7" w:rsidRPr="00AD7FA7" w:rsidRDefault="00AD7FA7" w:rsidP="00AD7FA7">
      <w:pPr>
        <w:ind w:left="211" w:hangingChars="100" w:hanging="211"/>
        <w:rPr>
          <w:rFonts w:asciiTheme="minorEastAsia" w:eastAsiaTheme="minorEastAsia" w:hAnsiTheme="minorEastAsia"/>
        </w:rPr>
      </w:pPr>
      <w:r w:rsidRPr="00AD7FA7">
        <w:rPr>
          <w:rFonts w:asciiTheme="minorEastAsia" w:eastAsiaTheme="minorEastAsia" w:hAnsiTheme="minorEastAsia" w:hint="eastAsia"/>
        </w:rPr>
        <w:t xml:space="preserve">　安八町長　様</w:t>
      </w:r>
    </w:p>
    <w:p w14:paraId="6488D0EF" w14:textId="77777777" w:rsidR="00AD7FA7" w:rsidRPr="00AD7FA7" w:rsidRDefault="00AD7FA7" w:rsidP="00AD7FA7">
      <w:pPr>
        <w:rPr>
          <w:rFonts w:asciiTheme="minorEastAsia" w:eastAsiaTheme="minorEastAsia" w:hAnsiTheme="minorEastAsia"/>
        </w:rPr>
      </w:pPr>
    </w:p>
    <w:p w14:paraId="6FC459E8" w14:textId="77777777" w:rsidR="00AD7FA7" w:rsidRPr="00AD7FA7" w:rsidRDefault="00AD7FA7" w:rsidP="00AD7FA7">
      <w:pPr>
        <w:ind w:leftChars="100" w:left="211"/>
        <w:jc w:val="center"/>
        <w:rPr>
          <w:rFonts w:asciiTheme="minorEastAsia" w:eastAsiaTheme="minorEastAsia" w:hAnsiTheme="minorEastAsia"/>
          <w:sz w:val="28"/>
          <w:szCs w:val="28"/>
        </w:rPr>
      </w:pPr>
      <w:r w:rsidRPr="00AD7FA7">
        <w:rPr>
          <w:rFonts w:asciiTheme="minorEastAsia" w:eastAsiaTheme="minorEastAsia" w:hAnsiTheme="minorEastAsia" w:hint="eastAsia"/>
          <w:sz w:val="28"/>
          <w:szCs w:val="28"/>
        </w:rPr>
        <w:t>誓　約　書</w:t>
      </w:r>
    </w:p>
    <w:p w14:paraId="2DBE9AD5" w14:textId="77777777" w:rsidR="00AD7FA7" w:rsidRPr="00AD7FA7" w:rsidRDefault="00AD7FA7" w:rsidP="00AD7FA7">
      <w:pPr>
        <w:ind w:left="211" w:hangingChars="100" w:hanging="211"/>
        <w:rPr>
          <w:rFonts w:asciiTheme="minorEastAsia" w:eastAsiaTheme="minorEastAsia" w:hAnsiTheme="minorEastAsia"/>
        </w:rPr>
      </w:pPr>
    </w:p>
    <w:p w14:paraId="0446B559" w14:textId="527256BB" w:rsidR="00AD7FA7" w:rsidRPr="00AD7FA7" w:rsidRDefault="00AD7FA7" w:rsidP="00AD7FA7">
      <w:pPr>
        <w:ind w:firstLineChars="100" w:firstLine="211"/>
        <w:rPr>
          <w:rFonts w:asciiTheme="minorEastAsia" w:eastAsiaTheme="minorEastAsia" w:hAnsiTheme="minorEastAsia"/>
        </w:rPr>
      </w:pPr>
      <w:r w:rsidRPr="00AD7FA7">
        <w:rPr>
          <w:rFonts w:asciiTheme="minorEastAsia" w:eastAsiaTheme="minorEastAsia" w:hAnsiTheme="minorEastAsia" w:hint="eastAsia"/>
        </w:rPr>
        <w:t>私は、むすぶテラスのサテライトオフィスを使用するにあたり、</w:t>
      </w:r>
      <w:r>
        <w:rPr>
          <w:rFonts w:asciiTheme="minorEastAsia" w:eastAsiaTheme="minorEastAsia" w:hAnsiTheme="minorEastAsia" w:hint="eastAsia"/>
        </w:rPr>
        <w:t>下記の事項について固く守ることを誓約します。なお、誓約に反したことが判明した場合は、使用許可の取り消し等、当方の不利益をかぶることになっても異議を一切申し立てません。</w:t>
      </w:r>
    </w:p>
    <w:p w14:paraId="4D5D3BC1" w14:textId="77777777" w:rsidR="00AD7FA7" w:rsidRPr="00AD7FA7" w:rsidRDefault="00AD7FA7" w:rsidP="00AD7FA7">
      <w:pPr>
        <w:ind w:left="211" w:hangingChars="100" w:hanging="211"/>
        <w:rPr>
          <w:rFonts w:asciiTheme="minorEastAsia" w:eastAsiaTheme="minorEastAsia" w:hAnsiTheme="minorEastAsia"/>
        </w:rPr>
      </w:pPr>
    </w:p>
    <w:p w14:paraId="04DE8B32" w14:textId="77777777" w:rsidR="00AD7FA7" w:rsidRPr="00AD7FA7" w:rsidRDefault="00AD7FA7" w:rsidP="005769FB">
      <w:pPr>
        <w:rPr>
          <w:rFonts w:asciiTheme="minorEastAsia" w:eastAsiaTheme="minorEastAsia" w:hAnsiTheme="minorEastAsia" w:hint="eastAsia"/>
        </w:rPr>
      </w:pPr>
    </w:p>
    <w:tbl>
      <w:tblPr>
        <w:tblStyle w:val="aa"/>
        <w:tblpPr w:leftFromText="142" w:rightFromText="142" w:vertAnchor="text" w:horzAnchor="margin" w:tblpXSpec="right" w:tblpY="6894"/>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391"/>
      </w:tblGrid>
      <w:tr w:rsidR="00AD7FA7" w:rsidRPr="00AD7FA7" w14:paraId="653E6D36" w14:textId="77777777" w:rsidTr="005769FB">
        <w:trPr>
          <w:trHeight w:val="1120"/>
        </w:trPr>
        <w:tc>
          <w:tcPr>
            <w:tcW w:w="1418" w:type="dxa"/>
            <w:vMerge w:val="restart"/>
            <w:vAlign w:val="center"/>
          </w:tcPr>
          <w:p w14:paraId="688EC132" w14:textId="77777777" w:rsidR="00AD7FA7" w:rsidRPr="00AD7FA7" w:rsidRDefault="00AD7FA7" w:rsidP="005769FB">
            <w:pPr>
              <w:ind w:right="120"/>
              <w:jc w:val="right"/>
              <w:rPr>
                <w:rFonts w:asciiTheme="minorEastAsia" w:eastAsiaTheme="minorEastAsia" w:hAnsiTheme="minorEastAsia"/>
              </w:rPr>
            </w:pPr>
            <w:r w:rsidRPr="00AD7FA7">
              <w:rPr>
                <w:rFonts w:asciiTheme="minorEastAsia" w:eastAsiaTheme="minorEastAsia" w:hAnsiTheme="minorEastAsia" w:hint="eastAsia"/>
              </w:rPr>
              <w:t>事業者</w:t>
            </w:r>
          </w:p>
        </w:tc>
        <w:tc>
          <w:tcPr>
            <w:tcW w:w="5391" w:type="dxa"/>
          </w:tcPr>
          <w:p w14:paraId="479698AB"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所在地（住所）</w:t>
            </w:r>
          </w:p>
          <w:p w14:paraId="776BBB79"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w:t>
            </w:r>
          </w:p>
          <w:p w14:paraId="7B040B9D" w14:textId="77777777"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p>
        </w:tc>
      </w:tr>
      <w:tr w:rsidR="00AD7FA7" w:rsidRPr="00AD7FA7" w14:paraId="6BF5C488" w14:textId="77777777" w:rsidTr="005769FB">
        <w:trPr>
          <w:trHeight w:val="866"/>
        </w:trPr>
        <w:tc>
          <w:tcPr>
            <w:tcW w:w="1418" w:type="dxa"/>
            <w:vMerge/>
          </w:tcPr>
          <w:p w14:paraId="26F08F1B" w14:textId="77777777" w:rsidR="00AD7FA7" w:rsidRPr="00AD7FA7" w:rsidRDefault="00AD7FA7" w:rsidP="005769FB">
            <w:pPr>
              <w:ind w:right="120"/>
              <w:jc w:val="left"/>
              <w:rPr>
                <w:rFonts w:asciiTheme="minorEastAsia" w:eastAsiaTheme="minorEastAsia" w:hAnsiTheme="minorEastAsia"/>
              </w:rPr>
            </w:pPr>
          </w:p>
        </w:tc>
        <w:tc>
          <w:tcPr>
            <w:tcW w:w="5391" w:type="dxa"/>
          </w:tcPr>
          <w:p w14:paraId="75AEB428"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名称</w:t>
            </w:r>
          </w:p>
          <w:p w14:paraId="4A4248F5" w14:textId="77777777"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p>
        </w:tc>
      </w:tr>
      <w:tr w:rsidR="00AD7FA7" w:rsidRPr="00AD7FA7" w14:paraId="4EDF3063" w14:textId="77777777" w:rsidTr="005769FB">
        <w:trPr>
          <w:trHeight w:val="704"/>
        </w:trPr>
        <w:tc>
          <w:tcPr>
            <w:tcW w:w="1418" w:type="dxa"/>
            <w:vMerge w:val="restart"/>
            <w:vAlign w:val="center"/>
          </w:tcPr>
          <w:p w14:paraId="4E8173F7" w14:textId="77777777" w:rsidR="00AD7FA7" w:rsidRPr="00AD7FA7" w:rsidRDefault="00AD7FA7" w:rsidP="005769FB">
            <w:pPr>
              <w:ind w:right="120"/>
              <w:jc w:val="right"/>
              <w:rPr>
                <w:rFonts w:asciiTheme="minorEastAsia" w:eastAsiaTheme="minorEastAsia" w:hAnsiTheme="minorEastAsia"/>
              </w:rPr>
            </w:pPr>
            <w:r w:rsidRPr="00AD7FA7">
              <w:rPr>
                <w:rFonts w:asciiTheme="minorEastAsia" w:eastAsiaTheme="minorEastAsia" w:hAnsiTheme="minorEastAsia" w:hint="eastAsia"/>
              </w:rPr>
              <w:t>代表者</w:t>
            </w:r>
          </w:p>
        </w:tc>
        <w:tc>
          <w:tcPr>
            <w:tcW w:w="5391" w:type="dxa"/>
          </w:tcPr>
          <w:p w14:paraId="574AAD8F"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役職</w:t>
            </w:r>
          </w:p>
          <w:p w14:paraId="66F13731" w14:textId="77777777"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p>
        </w:tc>
      </w:tr>
      <w:tr w:rsidR="00AD7FA7" w:rsidRPr="00AD7FA7" w14:paraId="6167CD09" w14:textId="77777777" w:rsidTr="005769FB">
        <w:trPr>
          <w:trHeight w:val="717"/>
        </w:trPr>
        <w:tc>
          <w:tcPr>
            <w:tcW w:w="1418" w:type="dxa"/>
            <w:vMerge/>
          </w:tcPr>
          <w:p w14:paraId="63501AC8" w14:textId="77777777" w:rsidR="00AD7FA7" w:rsidRPr="00AD7FA7" w:rsidRDefault="00AD7FA7" w:rsidP="005769FB">
            <w:pPr>
              <w:ind w:right="120"/>
              <w:jc w:val="left"/>
              <w:rPr>
                <w:rFonts w:asciiTheme="minorEastAsia" w:eastAsiaTheme="minorEastAsia" w:hAnsiTheme="minorEastAsia"/>
              </w:rPr>
            </w:pPr>
          </w:p>
        </w:tc>
        <w:tc>
          <w:tcPr>
            <w:tcW w:w="5391" w:type="dxa"/>
          </w:tcPr>
          <w:p w14:paraId="13205C2D"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 xml:space="preserve">氏名　　　　　　　　　</w:t>
            </w:r>
          </w:p>
          <w:p w14:paraId="5B7CE4F1" w14:textId="7488044F"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r w:rsidR="005769FB">
              <w:rPr>
                <w:rFonts w:asciiTheme="minorEastAsia" w:eastAsiaTheme="minorEastAsia" w:hAnsiTheme="minorEastAsia" w:hint="eastAsia"/>
                <w:u w:val="single"/>
              </w:rPr>
              <w:t xml:space="preserve">　</w:t>
            </w:r>
            <w:r w:rsidRPr="00AD7FA7">
              <w:rPr>
                <w:rFonts w:asciiTheme="minorEastAsia" w:eastAsiaTheme="minorEastAsia" w:hAnsiTheme="minorEastAsia" w:hint="eastAsia"/>
                <w:u w:val="single"/>
              </w:rPr>
              <w:t xml:space="preserve">　　</w:t>
            </w:r>
          </w:p>
        </w:tc>
      </w:tr>
    </w:tbl>
    <w:p w14:paraId="6631CA27" w14:textId="00A2CF3F" w:rsidR="00AD7FA7" w:rsidRPr="00AD7FA7" w:rsidRDefault="00AD7FA7" w:rsidP="00AD7FA7">
      <w:pPr>
        <w:ind w:left="373" w:hangingChars="177" w:hanging="373"/>
        <w:rPr>
          <w:rFonts w:asciiTheme="minorEastAsia" w:eastAsiaTheme="minorEastAsia" w:hAnsiTheme="minorEastAsia"/>
        </w:rPr>
      </w:pPr>
      <w:r w:rsidRPr="00AD7FA7">
        <w:rPr>
          <w:rFonts w:asciiTheme="minorEastAsia" w:eastAsiaTheme="minorEastAsia" w:hAnsiTheme="minorEastAsia" w:hint="eastAsia"/>
        </w:rPr>
        <w:t xml:space="preserve">　〇　代表者、役員又は使用人その他の従業員若しくは構成員等が、安八町暴力団排除条例第２条第１号に規定する暴力団、同条第２号に規定する暴力団員又は同条第３号に規定する暴力団等に該当せず、かつ、将来にわたっても該当</w:t>
      </w:r>
      <w:r w:rsidR="005769FB">
        <w:rPr>
          <w:rFonts w:asciiTheme="minorEastAsia" w:eastAsiaTheme="minorEastAsia" w:hAnsiTheme="minorEastAsia" w:hint="eastAsia"/>
        </w:rPr>
        <w:t>しないこと。</w:t>
      </w:r>
    </w:p>
    <w:p w14:paraId="1F252BFD" w14:textId="40CBE5A9" w:rsidR="00AD7FA7" w:rsidRDefault="00AD7FA7" w:rsidP="00AD7FA7">
      <w:pPr>
        <w:ind w:left="211" w:hangingChars="100" w:hanging="211"/>
        <w:rPr>
          <w:rFonts w:asciiTheme="minorEastAsia" w:eastAsiaTheme="minorEastAsia" w:hAnsiTheme="minorEastAsia"/>
        </w:rPr>
      </w:pPr>
    </w:p>
    <w:p w14:paraId="6936687F" w14:textId="4DEE7EE9" w:rsidR="005769FB" w:rsidRDefault="005769FB" w:rsidP="007F3832">
      <w:pPr>
        <w:ind w:left="422" w:hangingChars="200" w:hanging="422"/>
        <w:rPr>
          <w:rFonts w:asciiTheme="minorEastAsia" w:eastAsiaTheme="minorEastAsia" w:hAnsiTheme="minorEastAsia" w:hint="eastAsia"/>
        </w:rPr>
      </w:pPr>
      <w:r>
        <w:rPr>
          <w:rFonts w:asciiTheme="minorEastAsia" w:eastAsiaTheme="minorEastAsia" w:hAnsiTheme="minorEastAsia" w:hint="eastAsia"/>
        </w:rPr>
        <w:t xml:space="preserve">　〇　風俗営業等の規制及び業務の適正化等に関する法律に基づく届け出を要する事業を営む者ではないこと</w:t>
      </w:r>
    </w:p>
    <w:p w14:paraId="50EA1F9F" w14:textId="77777777" w:rsidR="005769FB" w:rsidRPr="00AD7FA7" w:rsidRDefault="005769FB" w:rsidP="00AD7FA7">
      <w:pPr>
        <w:ind w:left="211" w:hangingChars="100" w:hanging="211"/>
        <w:rPr>
          <w:rFonts w:asciiTheme="minorEastAsia" w:eastAsiaTheme="minorEastAsia" w:hAnsiTheme="minorEastAsia" w:hint="eastAsia"/>
        </w:rPr>
      </w:pPr>
    </w:p>
    <w:p w14:paraId="18225A92" w14:textId="206E3723" w:rsidR="00434B70"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〇　特殊詐欺等の事務所として使用しないこと</w:t>
      </w:r>
    </w:p>
    <w:p w14:paraId="3F460325" w14:textId="7BF37C94" w:rsidR="005769FB" w:rsidRDefault="005769FB" w:rsidP="00434B70">
      <w:pPr>
        <w:tabs>
          <w:tab w:val="left" w:pos="2321"/>
        </w:tabs>
        <w:rPr>
          <w:rFonts w:ascii="ＭＳ 明朝" w:eastAsia="ＭＳ 明朝" w:hAnsi="ＭＳ 明朝"/>
          <w:szCs w:val="16"/>
        </w:rPr>
      </w:pPr>
    </w:p>
    <w:p w14:paraId="46FF2750" w14:textId="04EE20C7" w:rsidR="005769FB"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〇　宗教活動または政治活動を行わないこと</w:t>
      </w:r>
    </w:p>
    <w:p w14:paraId="3E6C36A1" w14:textId="237EB6F3" w:rsidR="005769FB"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w:t>
      </w:r>
    </w:p>
    <w:p w14:paraId="4F3D5E12" w14:textId="637BC96D" w:rsidR="005769FB"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〇　事務所の一部または全部を転貸しないこと</w:t>
      </w:r>
    </w:p>
    <w:p w14:paraId="707EED16" w14:textId="505A50E3" w:rsidR="005769FB" w:rsidRDefault="005769FB" w:rsidP="00434B70">
      <w:pPr>
        <w:tabs>
          <w:tab w:val="left" w:pos="2321"/>
        </w:tabs>
        <w:rPr>
          <w:rFonts w:ascii="ＭＳ 明朝" w:eastAsia="ＭＳ 明朝" w:hAnsi="ＭＳ 明朝"/>
          <w:szCs w:val="16"/>
        </w:rPr>
      </w:pPr>
    </w:p>
    <w:p w14:paraId="33DE03E2" w14:textId="4C60696F" w:rsidR="005769FB" w:rsidRDefault="005769FB" w:rsidP="00434B70">
      <w:pPr>
        <w:tabs>
          <w:tab w:val="left" w:pos="2321"/>
        </w:tabs>
        <w:rPr>
          <w:rFonts w:ascii="ＭＳ 明朝" w:eastAsia="ＭＳ 明朝" w:hAnsi="ＭＳ 明朝" w:hint="eastAsia"/>
          <w:szCs w:val="16"/>
        </w:rPr>
      </w:pPr>
      <w:r>
        <w:rPr>
          <w:rFonts w:ascii="ＭＳ 明朝" w:eastAsia="ＭＳ 明朝" w:hAnsi="ＭＳ 明朝" w:hint="eastAsia"/>
          <w:szCs w:val="16"/>
        </w:rPr>
        <w:t xml:space="preserve">　〇　その他町長が適当でないと認める行為を行わないこと</w:t>
      </w:r>
    </w:p>
    <w:p w14:paraId="496D5EA0" w14:textId="00F55A5D" w:rsidR="005769FB" w:rsidRDefault="005769FB" w:rsidP="00434B70">
      <w:pPr>
        <w:tabs>
          <w:tab w:val="left" w:pos="2321"/>
        </w:tabs>
        <w:rPr>
          <w:rFonts w:ascii="ＭＳ 明朝" w:eastAsia="ＭＳ 明朝" w:hAnsi="ＭＳ 明朝"/>
          <w:szCs w:val="16"/>
        </w:rPr>
      </w:pPr>
    </w:p>
    <w:p w14:paraId="5F985749" w14:textId="77777777" w:rsidR="005769FB" w:rsidRDefault="005769FB" w:rsidP="00434B70">
      <w:pPr>
        <w:tabs>
          <w:tab w:val="left" w:pos="2321"/>
        </w:tabs>
        <w:rPr>
          <w:rFonts w:ascii="ＭＳ 明朝" w:eastAsia="ＭＳ 明朝" w:hAnsi="ＭＳ 明朝" w:hint="eastAsia"/>
          <w:szCs w:val="16"/>
        </w:rPr>
      </w:pPr>
    </w:p>
    <w:p w14:paraId="791788A5" w14:textId="72596504" w:rsidR="005769FB" w:rsidRDefault="005769FB" w:rsidP="00434B70">
      <w:pPr>
        <w:tabs>
          <w:tab w:val="left" w:pos="2321"/>
        </w:tabs>
        <w:rPr>
          <w:rFonts w:ascii="ＭＳ 明朝" w:eastAsia="ＭＳ 明朝" w:hAnsi="ＭＳ 明朝"/>
          <w:szCs w:val="16"/>
        </w:rPr>
      </w:pPr>
    </w:p>
    <w:p w14:paraId="6A8545B5" w14:textId="25359A4E" w:rsidR="005769FB" w:rsidRPr="00AD7FA7" w:rsidRDefault="005769FB" w:rsidP="00434B70">
      <w:pPr>
        <w:tabs>
          <w:tab w:val="left" w:pos="2321"/>
        </w:tabs>
        <w:rPr>
          <w:rFonts w:ascii="ＭＳ 明朝" w:eastAsia="ＭＳ 明朝" w:hAnsi="ＭＳ 明朝" w:hint="eastAsia"/>
          <w:szCs w:val="16"/>
        </w:rPr>
      </w:pPr>
      <w:r>
        <w:rPr>
          <w:rFonts w:ascii="ＭＳ 明朝" w:eastAsia="ＭＳ 明朝" w:hAnsi="ＭＳ 明朝" w:hint="eastAsia"/>
          <w:szCs w:val="16"/>
        </w:rPr>
        <w:t xml:space="preserve">　　　　　　　　　　　　　　　　　　　年　　月　　日</w:t>
      </w:r>
    </w:p>
    <w:sectPr w:rsidR="005769FB" w:rsidRPr="00AD7FA7" w:rsidSect="00611E1F">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9962" w14:textId="77777777" w:rsidR="00F4515F" w:rsidRDefault="00F4515F" w:rsidP="008357CD">
      <w:r>
        <w:separator/>
      </w:r>
    </w:p>
  </w:endnote>
  <w:endnote w:type="continuationSeparator" w:id="0">
    <w:p w14:paraId="0B65C6DB" w14:textId="77777777" w:rsidR="00F4515F" w:rsidRDefault="00F4515F"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99E7" w14:textId="77777777" w:rsidR="00F4515F" w:rsidRDefault="00F4515F" w:rsidP="008357CD">
      <w:r>
        <w:separator/>
      </w:r>
    </w:p>
  </w:footnote>
  <w:footnote w:type="continuationSeparator" w:id="0">
    <w:p w14:paraId="7BF3F8B3" w14:textId="77777777" w:rsidR="00F4515F" w:rsidRDefault="00F4515F"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73DBC"/>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52899"/>
    <w:rsid w:val="00160414"/>
    <w:rsid w:val="00160E90"/>
    <w:rsid w:val="00161580"/>
    <w:rsid w:val="00161EDE"/>
    <w:rsid w:val="001624F6"/>
    <w:rsid w:val="00165D80"/>
    <w:rsid w:val="0017409B"/>
    <w:rsid w:val="001750D3"/>
    <w:rsid w:val="001805BE"/>
    <w:rsid w:val="0018180A"/>
    <w:rsid w:val="0018196D"/>
    <w:rsid w:val="001837D2"/>
    <w:rsid w:val="00185A7E"/>
    <w:rsid w:val="001918FD"/>
    <w:rsid w:val="001A13FF"/>
    <w:rsid w:val="001A662B"/>
    <w:rsid w:val="001B03C4"/>
    <w:rsid w:val="001B1555"/>
    <w:rsid w:val="001B2751"/>
    <w:rsid w:val="001B2DDA"/>
    <w:rsid w:val="001B5F57"/>
    <w:rsid w:val="001D3754"/>
    <w:rsid w:val="001D6C1D"/>
    <w:rsid w:val="001D6C5C"/>
    <w:rsid w:val="001E1A2A"/>
    <w:rsid w:val="001E3FB0"/>
    <w:rsid w:val="001E7D8C"/>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7ECC"/>
    <w:rsid w:val="002D3251"/>
    <w:rsid w:val="002E0C55"/>
    <w:rsid w:val="002E171F"/>
    <w:rsid w:val="002E1E47"/>
    <w:rsid w:val="002E2EFE"/>
    <w:rsid w:val="002E553F"/>
    <w:rsid w:val="002E62C0"/>
    <w:rsid w:val="002F6832"/>
    <w:rsid w:val="00304B38"/>
    <w:rsid w:val="0031005D"/>
    <w:rsid w:val="0031109D"/>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F1C46"/>
    <w:rsid w:val="003F7736"/>
    <w:rsid w:val="00412488"/>
    <w:rsid w:val="0041265B"/>
    <w:rsid w:val="00413A7E"/>
    <w:rsid w:val="00415E67"/>
    <w:rsid w:val="004177CD"/>
    <w:rsid w:val="004238E0"/>
    <w:rsid w:val="0042742C"/>
    <w:rsid w:val="0043285E"/>
    <w:rsid w:val="00434B70"/>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637F"/>
    <w:rsid w:val="004E1A82"/>
    <w:rsid w:val="004E3954"/>
    <w:rsid w:val="004E402B"/>
    <w:rsid w:val="004E6B53"/>
    <w:rsid w:val="004E72B0"/>
    <w:rsid w:val="004E7C5D"/>
    <w:rsid w:val="004F0B43"/>
    <w:rsid w:val="004F1DC2"/>
    <w:rsid w:val="005000C1"/>
    <w:rsid w:val="00502FE4"/>
    <w:rsid w:val="005062C6"/>
    <w:rsid w:val="0050685B"/>
    <w:rsid w:val="0051558D"/>
    <w:rsid w:val="005179AC"/>
    <w:rsid w:val="00517BD6"/>
    <w:rsid w:val="0052060D"/>
    <w:rsid w:val="00541127"/>
    <w:rsid w:val="005466BE"/>
    <w:rsid w:val="00550986"/>
    <w:rsid w:val="0056175B"/>
    <w:rsid w:val="00562489"/>
    <w:rsid w:val="0056366F"/>
    <w:rsid w:val="005656B8"/>
    <w:rsid w:val="005668BF"/>
    <w:rsid w:val="00574F64"/>
    <w:rsid w:val="00575DB5"/>
    <w:rsid w:val="005769FB"/>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D85"/>
    <w:rsid w:val="00721374"/>
    <w:rsid w:val="00732066"/>
    <w:rsid w:val="00732E58"/>
    <w:rsid w:val="00737423"/>
    <w:rsid w:val="00737788"/>
    <w:rsid w:val="00743FC7"/>
    <w:rsid w:val="007470C0"/>
    <w:rsid w:val="0074725C"/>
    <w:rsid w:val="00757B4E"/>
    <w:rsid w:val="007600FD"/>
    <w:rsid w:val="00763AF0"/>
    <w:rsid w:val="00764AC8"/>
    <w:rsid w:val="0077782F"/>
    <w:rsid w:val="007778CD"/>
    <w:rsid w:val="00781BE7"/>
    <w:rsid w:val="007B6F9B"/>
    <w:rsid w:val="007C19B2"/>
    <w:rsid w:val="007D03EA"/>
    <w:rsid w:val="007D3BB0"/>
    <w:rsid w:val="007E349D"/>
    <w:rsid w:val="007E3856"/>
    <w:rsid w:val="007E6D58"/>
    <w:rsid w:val="007F3832"/>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01AD"/>
    <w:rsid w:val="00A63DDD"/>
    <w:rsid w:val="00A63EEC"/>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D7FA7"/>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B4864"/>
    <w:rsid w:val="00BC6685"/>
    <w:rsid w:val="00BD35BE"/>
    <w:rsid w:val="00BD6B9F"/>
    <w:rsid w:val="00BD794D"/>
    <w:rsid w:val="00BE237F"/>
    <w:rsid w:val="00BF0844"/>
    <w:rsid w:val="00BF2E85"/>
    <w:rsid w:val="00BF3189"/>
    <w:rsid w:val="00C00187"/>
    <w:rsid w:val="00C00E3F"/>
    <w:rsid w:val="00C00F47"/>
    <w:rsid w:val="00C03892"/>
    <w:rsid w:val="00C10A0C"/>
    <w:rsid w:val="00C110AA"/>
    <w:rsid w:val="00C12A27"/>
    <w:rsid w:val="00C168F1"/>
    <w:rsid w:val="00C216B4"/>
    <w:rsid w:val="00C2331A"/>
    <w:rsid w:val="00C25956"/>
    <w:rsid w:val="00C27AF6"/>
    <w:rsid w:val="00C3250A"/>
    <w:rsid w:val="00C348DE"/>
    <w:rsid w:val="00C40025"/>
    <w:rsid w:val="00C50280"/>
    <w:rsid w:val="00C51E99"/>
    <w:rsid w:val="00C51ED2"/>
    <w:rsid w:val="00C52983"/>
    <w:rsid w:val="00C539CB"/>
    <w:rsid w:val="00C54D2C"/>
    <w:rsid w:val="00C57A4E"/>
    <w:rsid w:val="00C71745"/>
    <w:rsid w:val="00C81D80"/>
    <w:rsid w:val="00C85932"/>
    <w:rsid w:val="00C85F7F"/>
    <w:rsid w:val="00C91708"/>
    <w:rsid w:val="00C96D14"/>
    <w:rsid w:val="00C97466"/>
    <w:rsid w:val="00CC7E2E"/>
    <w:rsid w:val="00CD1168"/>
    <w:rsid w:val="00CD22C3"/>
    <w:rsid w:val="00CD38BD"/>
    <w:rsid w:val="00CD58F7"/>
    <w:rsid w:val="00CE05B1"/>
    <w:rsid w:val="00CE1247"/>
    <w:rsid w:val="00CE2BE4"/>
    <w:rsid w:val="00CE2F6D"/>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79D8"/>
    <w:rsid w:val="00DF614D"/>
    <w:rsid w:val="00E06E1E"/>
    <w:rsid w:val="00E113FD"/>
    <w:rsid w:val="00E215BE"/>
    <w:rsid w:val="00E23C07"/>
    <w:rsid w:val="00E3432A"/>
    <w:rsid w:val="00E354A7"/>
    <w:rsid w:val="00E44CFC"/>
    <w:rsid w:val="00E455C3"/>
    <w:rsid w:val="00E45E69"/>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256"/>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4515F"/>
    <w:rsid w:val="00F6380D"/>
    <w:rsid w:val="00F65CEA"/>
    <w:rsid w:val="00F671CB"/>
    <w:rsid w:val="00F70C04"/>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4E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uiPriority w:val="39"/>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A2C0-0F22-4382-ADA7-DDEA07F3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Template>
  <TotalTime>42</TotalTime>
  <Pages>4</Pages>
  <Words>796</Words>
  <Characters>498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anintcl003</dc:creator>
  <cp:lastModifiedBy>松岡政司</cp:lastModifiedBy>
  <cp:revision>3</cp:revision>
  <cp:lastPrinted>2022-03-21T04:49:00Z</cp:lastPrinted>
  <dcterms:created xsi:type="dcterms:W3CDTF">2022-03-21T05:02:00Z</dcterms:created>
  <dcterms:modified xsi:type="dcterms:W3CDTF">2022-03-21T08:22:00Z</dcterms:modified>
</cp:coreProperties>
</file>