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1699" w14:textId="26C93065" w:rsidR="00347ED9" w:rsidRDefault="00434B70" w:rsidP="00434B70">
      <w:pPr>
        <w:jc w:val="center"/>
        <w:rPr>
          <w:rFonts w:ascii="ＭＳ 明朝" w:eastAsia="ＭＳ 明朝" w:hAnsi="ＭＳ 明朝" w:cs="ＭＳ ゴシック"/>
          <w:b/>
          <w:bCs/>
          <w:color w:val="000000" w:themeColor="text1"/>
          <w:spacing w:val="-4"/>
          <w:sz w:val="32"/>
          <w:szCs w:val="32"/>
        </w:rPr>
      </w:pPr>
      <w:r>
        <w:rPr>
          <w:rFonts w:ascii="ＭＳ 明朝" w:eastAsia="ＭＳ 明朝" w:hAnsi="ＭＳ 明朝" w:hint="eastAsia"/>
          <w:b/>
          <w:color w:val="000000" w:themeColor="text1"/>
          <w:sz w:val="32"/>
          <w:szCs w:val="32"/>
        </w:rPr>
        <w:t xml:space="preserve">むすぶテラス　</w:t>
      </w:r>
      <w:r w:rsidR="00A601AD">
        <w:rPr>
          <w:rFonts w:ascii="ＭＳ 明朝" w:eastAsia="ＭＳ 明朝" w:hAnsi="ＭＳ 明朝" w:hint="eastAsia"/>
          <w:b/>
          <w:color w:val="000000" w:themeColor="text1"/>
          <w:sz w:val="32"/>
          <w:szCs w:val="32"/>
        </w:rPr>
        <w:t>サテライトオフィス</w:t>
      </w:r>
      <w:r w:rsidR="00D102B5">
        <w:rPr>
          <w:rFonts w:ascii="ＭＳ 明朝" w:eastAsia="ＭＳ 明朝" w:hAnsi="ＭＳ 明朝" w:hint="eastAsia"/>
          <w:b/>
          <w:color w:val="000000" w:themeColor="text1"/>
          <w:sz w:val="32"/>
          <w:szCs w:val="32"/>
        </w:rPr>
        <w:t>等</w:t>
      </w:r>
      <w:r w:rsidR="00347ED9" w:rsidRPr="00F03C6B">
        <w:rPr>
          <w:rFonts w:ascii="ＭＳ 明朝" w:eastAsia="ＭＳ 明朝" w:hAnsi="ＭＳ 明朝" w:cs="ＭＳ ゴシック" w:hint="eastAsia"/>
          <w:b/>
          <w:bCs/>
          <w:color w:val="000000" w:themeColor="text1"/>
          <w:spacing w:val="-4"/>
          <w:sz w:val="32"/>
          <w:szCs w:val="32"/>
        </w:rPr>
        <w:t>入居希望者概要書</w:t>
      </w:r>
    </w:p>
    <w:tbl>
      <w:tblPr>
        <w:tblStyle w:val="aa"/>
        <w:tblW w:w="0" w:type="auto"/>
        <w:tblInd w:w="137" w:type="dxa"/>
        <w:tblLook w:val="04A0" w:firstRow="1" w:lastRow="0" w:firstColumn="1" w:lastColumn="0" w:noHBand="0" w:noVBand="1"/>
      </w:tblPr>
      <w:tblGrid>
        <w:gridCol w:w="2552"/>
        <w:gridCol w:w="6939"/>
      </w:tblGrid>
      <w:tr w:rsidR="00F65D18" w14:paraId="63DA80CB" w14:textId="77777777" w:rsidTr="00F65D18">
        <w:tc>
          <w:tcPr>
            <w:tcW w:w="2552" w:type="dxa"/>
            <w:vAlign w:val="center"/>
          </w:tcPr>
          <w:p w14:paraId="46258F45" w14:textId="0AC90BCB" w:rsidR="00F65D18" w:rsidRPr="00F65D18" w:rsidRDefault="00F65D18" w:rsidP="00F65D18">
            <w:pPr>
              <w:tabs>
                <w:tab w:val="left" w:pos="2321"/>
              </w:tabs>
              <w:jc w:val="center"/>
              <w:rPr>
                <w:rFonts w:ascii="ＭＳ 明朝" w:eastAsia="ＭＳ 明朝" w:hAnsi="ＭＳ 明朝"/>
                <w:szCs w:val="16"/>
              </w:rPr>
            </w:pPr>
            <w:r w:rsidRPr="00F65D18">
              <w:rPr>
                <w:rFonts w:ascii="ＭＳ 明朝" w:eastAsia="ＭＳ 明朝" w:hAnsi="ＭＳ 明朝" w:hint="eastAsia"/>
                <w:szCs w:val="16"/>
              </w:rPr>
              <w:t>使用希望施設</w:t>
            </w:r>
          </w:p>
        </w:tc>
        <w:tc>
          <w:tcPr>
            <w:tcW w:w="6939" w:type="dxa"/>
          </w:tcPr>
          <w:p w14:paraId="622C6838" w14:textId="0AC45196" w:rsidR="00F65D18" w:rsidRPr="00F65D18" w:rsidRDefault="00834F90" w:rsidP="00F65D18">
            <w:pPr>
              <w:tabs>
                <w:tab w:val="left" w:pos="2321"/>
              </w:tabs>
              <w:rPr>
                <w:rFonts w:ascii="ＭＳ 明朝" w:eastAsia="ＭＳ 明朝" w:hAnsi="ＭＳ 明朝"/>
                <w:szCs w:val="16"/>
              </w:rPr>
            </w:pPr>
            <w:r w:rsidRPr="00F65D18">
              <w:rPr>
                <w:rFonts w:ascii="ＭＳ 明朝" w:eastAsia="ＭＳ 明朝" w:hAnsi="ＭＳ 明朝" w:hint="eastAsia"/>
                <w:szCs w:val="16"/>
              </w:rPr>
              <w:t>□コワーキングスペース</w:t>
            </w:r>
            <w:r>
              <w:rPr>
                <w:rFonts w:ascii="ＭＳ 明朝" w:eastAsia="ＭＳ 明朝" w:hAnsi="ＭＳ 明朝" w:hint="eastAsia"/>
                <w:szCs w:val="16"/>
              </w:rPr>
              <w:t xml:space="preserve">　　　</w:t>
            </w:r>
            <w:r w:rsidR="00F65D18" w:rsidRPr="00F65D18">
              <w:rPr>
                <w:rFonts w:ascii="ＭＳ 明朝" w:eastAsia="ＭＳ 明朝" w:hAnsi="ＭＳ 明朝" w:hint="eastAsia"/>
                <w:szCs w:val="16"/>
              </w:rPr>
              <w:t>□サテライトオフィス１</w:t>
            </w:r>
          </w:p>
          <w:p w14:paraId="29F62AF3" w14:textId="336F56C8" w:rsidR="00F65D18" w:rsidRPr="00F65D18" w:rsidRDefault="00834F90" w:rsidP="00F65D18">
            <w:pPr>
              <w:tabs>
                <w:tab w:val="left" w:pos="2321"/>
              </w:tabs>
              <w:rPr>
                <w:rFonts w:ascii="ＭＳ 明朝" w:eastAsia="ＭＳ 明朝" w:hAnsi="ＭＳ 明朝"/>
                <w:szCs w:val="16"/>
              </w:rPr>
            </w:pPr>
            <w:r w:rsidRPr="00F65D18">
              <w:rPr>
                <w:rFonts w:ascii="ＭＳ 明朝" w:eastAsia="ＭＳ 明朝" w:hAnsi="ＭＳ 明朝" w:hint="eastAsia"/>
                <w:szCs w:val="16"/>
              </w:rPr>
              <w:t>□サテライトオフィス２</w:t>
            </w:r>
            <w:r>
              <w:rPr>
                <w:rFonts w:ascii="ＭＳ 明朝" w:eastAsia="ＭＳ 明朝" w:hAnsi="ＭＳ 明朝" w:hint="eastAsia"/>
                <w:szCs w:val="16"/>
              </w:rPr>
              <w:t xml:space="preserve">　　　</w:t>
            </w:r>
            <w:r w:rsidR="00F65D18" w:rsidRPr="00F65D18">
              <w:rPr>
                <w:rFonts w:ascii="ＭＳ 明朝" w:eastAsia="ＭＳ 明朝" w:hAnsi="ＭＳ 明朝" w:hint="eastAsia"/>
                <w:szCs w:val="16"/>
              </w:rPr>
              <w:t>□サテライトオフィス３</w:t>
            </w:r>
          </w:p>
        </w:tc>
      </w:tr>
    </w:tbl>
    <w:p w14:paraId="01009E76" w14:textId="424BEA79" w:rsidR="00347ED9" w:rsidRPr="00F03C6B" w:rsidRDefault="00872153" w:rsidP="00347ED9">
      <w:pPr>
        <w:jc w:val="right"/>
        <w:rPr>
          <w:rFonts w:ascii="ＭＳ 明朝" w:eastAsia="ＭＳ 明朝" w:hAnsi="ＭＳ 明朝"/>
          <w:color w:val="000000" w:themeColor="text1"/>
          <w:spacing w:val="-4"/>
          <w:sz w:val="24"/>
        </w:rPr>
      </w:pPr>
      <w:r>
        <w:rPr>
          <w:rFonts w:ascii="ＭＳ 明朝" w:eastAsia="ＭＳ 明朝" w:hAnsi="ＭＳ 明朝" w:cs="ＭＳ ゴシック" w:hint="eastAsia"/>
          <w:color w:val="000000" w:themeColor="text1"/>
          <w:spacing w:val="-4"/>
        </w:rPr>
        <w:t xml:space="preserve">　　</w:t>
      </w:r>
      <w:r w:rsidR="00347ED9" w:rsidRPr="00F03C6B">
        <w:rPr>
          <w:rFonts w:ascii="ＭＳ 明朝" w:eastAsia="ＭＳ 明朝" w:hAnsi="ＭＳ 明朝" w:cs="ＭＳ ゴシック" w:hint="eastAsia"/>
          <w:color w:val="000000" w:themeColor="text1"/>
          <w:spacing w:val="-4"/>
        </w:rPr>
        <w:t xml:space="preserve">　年　　月　　日現在</w:t>
      </w:r>
    </w:p>
    <w:tbl>
      <w:tblPr>
        <w:tblW w:w="9476" w:type="dxa"/>
        <w:tblInd w:w="1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867"/>
        <w:gridCol w:w="1134"/>
        <w:gridCol w:w="1701"/>
        <w:gridCol w:w="627"/>
        <w:gridCol w:w="853"/>
        <w:gridCol w:w="3294"/>
      </w:tblGrid>
      <w:tr w:rsidR="00347ED9" w:rsidRPr="00F03C6B" w14:paraId="5BB97447" w14:textId="77777777" w:rsidTr="00D4063E">
        <w:trPr>
          <w:trHeight w:val="370"/>
        </w:trPr>
        <w:tc>
          <w:tcPr>
            <w:tcW w:w="1867" w:type="dxa"/>
            <w:vAlign w:val="center"/>
          </w:tcPr>
          <w:p w14:paraId="0FCBD529"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19BD4A8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会社等名称</w:t>
            </w:r>
          </w:p>
        </w:tc>
        <w:tc>
          <w:tcPr>
            <w:tcW w:w="7609" w:type="dxa"/>
            <w:gridSpan w:val="5"/>
          </w:tcPr>
          <w:p w14:paraId="0DE0CC15" w14:textId="77777777" w:rsidR="00347ED9" w:rsidRPr="00FE0078" w:rsidRDefault="00347ED9" w:rsidP="00F2106C">
            <w:pPr>
              <w:suppressAutoHyphens/>
              <w:kinsoku w:val="0"/>
              <w:overflowPunct w:val="0"/>
              <w:rPr>
                <w:rFonts w:ascii="ＭＳ 明朝" w:eastAsia="ＭＳ 明朝" w:hAnsi="ＭＳ 明朝"/>
                <w:color w:val="000000" w:themeColor="text1"/>
                <w:szCs w:val="16"/>
              </w:rPr>
            </w:pPr>
          </w:p>
          <w:p w14:paraId="0401FFA8" w14:textId="77777777" w:rsidR="00347ED9" w:rsidRPr="00FE0078" w:rsidRDefault="00347ED9" w:rsidP="00F2106C">
            <w:pPr>
              <w:suppressAutoHyphens/>
              <w:kinsoku w:val="0"/>
              <w:overflowPunct w:val="0"/>
              <w:rPr>
                <w:rFonts w:ascii="ＭＳ 明朝" w:eastAsia="ＭＳ 明朝" w:hAnsi="ＭＳ 明朝"/>
                <w:color w:val="000000" w:themeColor="text1"/>
                <w:szCs w:val="21"/>
              </w:rPr>
            </w:pPr>
          </w:p>
        </w:tc>
      </w:tr>
      <w:tr w:rsidR="00562489" w:rsidRPr="00F03C6B" w14:paraId="71C6FF2C" w14:textId="77777777" w:rsidTr="00D4063E">
        <w:trPr>
          <w:trHeight w:val="370"/>
        </w:trPr>
        <w:tc>
          <w:tcPr>
            <w:tcW w:w="1867" w:type="dxa"/>
            <w:vAlign w:val="center"/>
          </w:tcPr>
          <w:p w14:paraId="3E49AD7A" w14:textId="5E62B576" w:rsidR="00562489" w:rsidRPr="00562489" w:rsidRDefault="00562489" w:rsidP="00F2106C">
            <w:pPr>
              <w:suppressAutoHyphens/>
              <w:kinsoku w:val="0"/>
              <w:overflowPunct w:val="0"/>
              <w:rPr>
                <w:rFonts w:ascii="ＭＳ 明朝" w:eastAsia="ＭＳ 明朝" w:hAnsi="ＭＳ 明朝" w:cs="ＭＳ ゴシック"/>
                <w:color w:val="000000" w:themeColor="text1"/>
                <w:spacing w:val="-4"/>
                <w:szCs w:val="21"/>
              </w:rPr>
            </w:pPr>
            <w:r w:rsidRPr="00562489">
              <w:rPr>
                <w:rFonts w:ascii="ＭＳ 明朝" w:eastAsia="ＭＳ 明朝" w:hAnsi="ＭＳ 明朝" w:cs="ＭＳ ゴシック" w:hint="eastAsia"/>
                <w:color w:val="000000" w:themeColor="text1"/>
                <w:spacing w:val="-4"/>
                <w:szCs w:val="21"/>
              </w:rPr>
              <w:t>区分</w:t>
            </w:r>
          </w:p>
        </w:tc>
        <w:tc>
          <w:tcPr>
            <w:tcW w:w="7609" w:type="dxa"/>
            <w:gridSpan w:val="5"/>
          </w:tcPr>
          <w:p w14:paraId="2B90EC53" w14:textId="2ACFA4B1" w:rsidR="00562489" w:rsidRPr="00562489" w:rsidRDefault="00562489" w:rsidP="00F2106C">
            <w:pPr>
              <w:suppressAutoHyphens/>
              <w:kinsoku w:val="0"/>
              <w:overflowPunct w:val="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□法人</w:t>
            </w:r>
            <w:r w:rsidR="00073DBC">
              <w:rPr>
                <w:rFonts w:ascii="ＭＳ 明朝" w:eastAsia="ＭＳ 明朝" w:hAnsi="ＭＳ 明朝" w:hint="eastAsia"/>
                <w:color w:val="000000" w:themeColor="text1"/>
                <w:szCs w:val="21"/>
              </w:rPr>
              <w:t xml:space="preserve">　　　　　　　□団体</w:t>
            </w:r>
            <w:r>
              <w:rPr>
                <w:rFonts w:ascii="ＭＳ 明朝" w:eastAsia="ＭＳ 明朝" w:hAnsi="ＭＳ 明朝" w:hint="eastAsia"/>
                <w:color w:val="000000" w:themeColor="text1"/>
                <w:szCs w:val="21"/>
              </w:rPr>
              <w:t xml:space="preserve">　　　　　　□個人事業主</w:t>
            </w:r>
          </w:p>
        </w:tc>
      </w:tr>
      <w:tr w:rsidR="00347ED9" w:rsidRPr="00F03C6B" w14:paraId="3E099048" w14:textId="77777777" w:rsidTr="00D4063E">
        <w:trPr>
          <w:trHeight w:val="969"/>
        </w:trPr>
        <w:tc>
          <w:tcPr>
            <w:tcW w:w="1867" w:type="dxa"/>
            <w:vAlign w:val="center"/>
          </w:tcPr>
          <w:p w14:paraId="74AEA62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主たる事業所の</w:t>
            </w:r>
          </w:p>
          <w:p w14:paraId="6B2A35A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所在地等</w:t>
            </w:r>
          </w:p>
        </w:tc>
        <w:tc>
          <w:tcPr>
            <w:tcW w:w="7609" w:type="dxa"/>
            <w:gridSpan w:val="5"/>
          </w:tcPr>
          <w:p w14:paraId="4D5A67E5" w14:textId="79F4F432" w:rsidR="00347ED9" w:rsidRDefault="00347ED9" w:rsidP="00F2106C">
            <w:pPr>
              <w:suppressAutoHyphens/>
              <w:kinsoku w:val="0"/>
              <w:overflowPunct w:val="0"/>
              <w:rPr>
                <w:rFonts w:ascii="ＭＳ 明朝" w:eastAsia="ＭＳ 明朝" w:hAnsi="ＭＳ 明朝" w:cs="ＭＳ ゴシック"/>
                <w:color w:val="000000" w:themeColor="text1"/>
                <w:spacing w:val="-4"/>
              </w:rPr>
            </w:pPr>
            <w:r w:rsidRPr="00F03C6B">
              <w:rPr>
                <w:rFonts w:ascii="ＭＳ 明朝" w:eastAsia="ＭＳ 明朝" w:hAnsi="ＭＳ 明朝" w:cs="ＭＳ ゴシック" w:hint="eastAsia"/>
                <w:color w:val="000000" w:themeColor="text1"/>
                <w:spacing w:val="-4"/>
              </w:rPr>
              <w:t>〒</w:t>
            </w:r>
          </w:p>
          <w:p w14:paraId="45490EBC" w14:textId="77777777" w:rsidR="00073DBC" w:rsidRPr="00F03C6B" w:rsidRDefault="00073DBC" w:rsidP="00F2106C">
            <w:pPr>
              <w:suppressAutoHyphens/>
              <w:kinsoku w:val="0"/>
              <w:overflowPunct w:val="0"/>
              <w:rPr>
                <w:rFonts w:ascii="ＭＳ 明朝" w:eastAsia="ＭＳ 明朝" w:hAnsi="ＭＳ 明朝"/>
                <w:color w:val="000000" w:themeColor="text1"/>
              </w:rPr>
            </w:pPr>
          </w:p>
          <w:p w14:paraId="205096A2"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r w:rsidRPr="00F03C6B">
              <w:rPr>
                <w:rFonts w:ascii="ＭＳ 明朝" w:eastAsia="ＭＳ 明朝" w:hAnsi="ＭＳ 明朝"/>
                <w:color w:val="000000" w:themeColor="text1"/>
                <w:spacing w:val="-2"/>
              </w:rPr>
              <w:t>FAX</w:t>
            </w:r>
            <w:r w:rsidRPr="00F03C6B">
              <w:rPr>
                <w:rFonts w:ascii="ＭＳ 明朝" w:eastAsia="ＭＳ 明朝" w:hAnsi="ＭＳ 明朝" w:cs="ＭＳ ゴシック" w:hint="eastAsia"/>
                <w:color w:val="000000" w:themeColor="text1"/>
                <w:spacing w:val="-4"/>
              </w:rPr>
              <w:t xml:space="preserve">（　　　）　　－　　　　</w:t>
            </w:r>
          </w:p>
          <w:p w14:paraId="2DADA739" w14:textId="77777777" w:rsidR="00073DBC" w:rsidRDefault="00347ED9" w:rsidP="00F2106C">
            <w:pPr>
              <w:suppressAutoHyphens/>
              <w:kinsoku w:val="0"/>
              <w:overflowPunct w:val="0"/>
              <w:rPr>
                <w:rFonts w:ascii="ＭＳ 明朝" w:eastAsia="ＭＳ 明朝" w:hAnsi="ＭＳ 明朝" w:cs="ＭＳ ゴシック"/>
                <w:color w:val="000000" w:themeColor="text1"/>
                <w:spacing w:val="-4"/>
              </w:rPr>
            </w:pPr>
            <w:r w:rsidRPr="00F03C6B">
              <w:rPr>
                <w:rFonts w:ascii="ＭＳ 明朝" w:eastAsia="ＭＳ 明朝" w:hAnsi="ＭＳ 明朝"/>
                <w:color w:val="000000" w:themeColor="text1"/>
                <w:spacing w:val="-2"/>
              </w:rPr>
              <w:t>URL</w:t>
            </w:r>
            <w:r w:rsidRPr="00F03C6B">
              <w:rPr>
                <w:rFonts w:ascii="ＭＳ 明朝" w:eastAsia="ＭＳ 明朝" w:hAnsi="ＭＳ 明朝" w:cs="ＭＳ ゴシック" w:hint="eastAsia"/>
                <w:color w:val="000000" w:themeColor="text1"/>
                <w:spacing w:val="-4"/>
              </w:rPr>
              <w:t xml:space="preserve">　　　　　　　　　　　　</w:t>
            </w:r>
          </w:p>
          <w:p w14:paraId="4EAF818B" w14:textId="446339D0"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 xml:space="preserve">E-mail </w:t>
            </w:r>
            <w:r w:rsidRPr="00F03C6B">
              <w:rPr>
                <w:rFonts w:ascii="ＭＳ 明朝" w:eastAsia="ＭＳ 明朝" w:hAnsi="ＭＳ 明朝" w:cs="ＭＳ ゴシック" w:hint="eastAsia"/>
                <w:color w:val="000000" w:themeColor="text1"/>
                <w:spacing w:val="-2"/>
              </w:rPr>
              <w:t xml:space="preserve">　　</w:t>
            </w:r>
          </w:p>
        </w:tc>
      </w:tr>
      <w:tr w:rsidR="00347ED9" w:rsidRPr="00F03C6B" w14:paraId="2275342B" w14:textId="77777777" w:rsidTr="00D4063E">
        <w:trPr>
          <w:trHeight w:val="506"/>
        </w:trPr>
        <w:tc>
          <w:tcPr>
            <w:tcW w:w="1867" w:type="dxa"/>
            <w:vAlign w:val="center"/>
          </w:tcPr>
          <w:p w14:paraId="0FF0EB62"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w:t>
            </w:r>
          </w:p>
        </w:tc>
        <w:tc>
          <w:tcPr>
            <w:tcW w:w="1134" w:type="dxa"/>
            <w:vAlign w:val="center"/>
          </w:tcPr>
          <w:p w14:paraId="2882BE2F" w14:textId="77777777" w:rsidR="00347ED9" w:rsidRPr="00F03C6B" w:rsidRDefault="00347ED9" w:rsidP="00D4063E">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328" w:type="dxa"/>
            <w:gridSpan w:val="2"/>
            <w:vAlign w:val="center"/>
          </w:tcPr>
          <w:p w14:paraId="3AC6D1A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53" w:type="dxa"/>
            <w:vAlign w:val="center"/>
          </w:tcPr>
          <w:p w14:paraId="78663042"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03565B73"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294" w:type="dxa"/>
          </w:tcPr>
          <w:p w14:paraId="22FF0DD7"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2DC2BA6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073DBC" w:rsidRPr="00F03C6B" w14:paraId="1CCED1A1" w14:textId="77777777" w:rsidTr="00D4063E">
        <w:trPr>
          <w:trHeight w:val="823"/>
        </w:trPr>
        <w:tc>
          <w:tcPr>
            <w:tcW w:w="1867" w:type="dxa"/>
            <w:vMerge w:val="restart"/>
            <w:vAlign w:val="center"/>
          </w:tcPr>
          <w:p w14:paraId="2E1D0584" w14:textId="4C298F03" w:rsidR="00073DBC" w:rsidRPr="00073DBC" w:rsidRDefault="00073DBC" w:rsidP="00073DBC">
            <w:pPr>
              <w:suppressAutoHyphens/>
              <w:kinsoku w:val="0"/>
              <w:overflowPunct w:val="0"/>
              <w:rPr>
                <w:rFonts w:ascii="ＭＳ 明朝" w:eastAsia="ＭＳ 明朝" w:hAnsi="ＭＳ 明朝"/>
                <w:color w:val="000000" w:themeColor="text1"/>
                <w:spacing w:val="-4"/>
              </w:rPr>
            </w:pPr>
            <w:r>
              <w:rPr>
                <w:rFonts w:ascii="ＭＳ 明朝" w:eastAsia="ＭＳ 明朝" w:hAnsi="ＭＳ 明朝" w:cs="ＭＳ ゴシック" w:hint="eastAsia"/>
                <w:color w:val="000000" w:themeColor="text1"/>
                <w:spacing w:val="-4"/>
              </w:rPr>
              <w:t>利用</w:t>
            </w:r>
            <w:r w:rsidRPr="00F03C6B">
              <w:rPr>
                <w:rFonts w:ascii="ＭＳ 明朝" w:eastAsia="ＭＳ 明朝" w:hAnsi="ＭＳ 明朝" w:cs="ＭＳ ゴシック" w:hint="eastAsia"/>
                <w:color w:val="000000" w:themeColor="text1"/>
                <w:spacing w:val="-4"/>
              </w:rPr>
              <w:t>責任者</w:t>
            </w:r>
          </w:p>
        </w:tc>
        <w:tc>
          <w:tcPr>
            <w:tcW w:w="1134" w:type="dxa"/>
            <w:vAlign w:val="center"/>
          </w:tcPr>
          <w:p w14:paraId="2A696FB9" w14:textId="77777777" w:rsidR="00073DBC" w:rsidRPr="00F03C6B" w:rsidRDefault="00073DBC" w:rsidP="00D4063E">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328" w:type="dxa"/>
            <w:gridSpan w:val="2"/>
          </w:tcPr>
          <w:p w14:paraId="29EFCCB9" w14:textId="77777777" w:rsidR="00073DBC" w:rsidRPr="00F03C6B" w:rsidRDefault="00073DBC" w:rsidP="00F2106C">
            <w:pPr>
              <w:suppressAutoHyphens/>
              <w:kinsoku w:val="0"/>
              <w:overflowPunct w:val="0"/>
              <w:rPr>
                <w:rFonts w:ascii="ＭＳ 明朝" w:eastAsia="ＭＳ 明朝" w:hAnsi="ＭＳ 明朝"/>
                <w:color w:val="000000" w:themeColor="text1"/>
                <w:sz w:val="24"/>
              </w:rPr>
            </w:pPr>
          </w:p>
        </w:tc>
        <w:tc>
          <w:tcPr>
            <w:tcW w:w="853" w:type="dxa"/>
            <w:vAlign w:val="center"/>
          </w:tcPr>
          <w:p w14:paraId="6F8D97BE" w14:textId="77777777" w:rsidR="00073DBC" w:rsidRPr="00F03C6B" w:rsidRDefault="00073DBC"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26033941" w14:textId="77777777" w:rsidR="00073DBC" w:rsidRPr="00F03C6B" w:rsidRDefault="00073DBC"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294" w:type="dxa"/>
          </w:tcPr>
          <w:p w14:paraId="64B8355F" w14:textId="77777777" w:rsidR="00073DBC" w:rsidRPr="00F03C6B" w:rsidRDefault="00073DBC" w:rsidP="00F2106C">
            <w:pPr>
              <w:suppressAutoHyphens/>
              <w:kinsoku w:val="0"/>
              <w:overflowPunct w:val="0"/>
              <w:rPr>
                <w:rFonts w:ascii="ＭＳ 明朝" w:eastAsia="ＭＳ 明朝" w:hAnsi="ＭＳ 明朝"/>
                <w:color w:val="000000" w:themeColor="text1"/>
                <w:sz w:val="16"/>
                <w:szCs w:val="16"/>
              </w:rPr>
            </w:pPr>
          </w:p>
          <w:p w14:paraId="09E477A6" w14:textId="77777777" w:rsidR="00073DBC" w:rsidRPr="00F03C6B" w:rsidRDefault="00073DBC" w:rsidP="00F2106C">
            <w:pPr>
              <w:suppressAutoHyphens/>
              <w:kinsoku w:val="0"/>
              <w:overflowPunct w:val="0"/>
              <w:rPr>
                <w:rFonts w:ascii="ＭＳ 明朝" w:eastAsia="ＭＳ 明朝" w:hAnsi="ＭＳ 明朝"/>
                <w:color w:val="000000" w:themeColor="text1"/>
                <w:szCs w:val="21"/>
              </w:rPr>
            </w:pPr>
          </w:p>
        </w:tc>
      </w:tr>
      <w:tr w:rsidR="00073DBC" w:rsidRPr="00F03C6B" w14:paraId="14279B93" w14:textId="77777777" w:rsidTr="00D4063E">
        <w:trPr>
          <w:trHeight w:val="399"/>
        </w:trPr>
        <w:tc>
          <w:tcPr>
            <w:tcW w:w="1867" w:type="dxa"/>
            <w:vMerge/>
            <w:vAlign w:val="center"/>
          </w:tcPr>
          <w:p w14:paraId="66B32F82" w14:textId="77777777" w:rsidR="00073DBC" w:rsidRPr="00F03C6B" w:rsidRDefault="00073DBC" w:rsidP="00F2106C">
            <w:pPr>
              <w:suppressAutoHyphens/>
              <w:kinsoku w:val="0"/>
              <w:overflowPunct w:val="0"/>
              <w:rPr>
                <w:rFonts w:ascii="ＭＳ 明朝" w:eastAsia="ＭＳ 明朝" w:hAnsi="ＭＳ 明朝"/>
                <w:color w:val="000000" w:themeColor="text1"/>
                <w:spacing w:val="-4"/>
              </w:rPr>
            </w:pPr>
          </w:p>
        </w:tc>
        <w:tc>
          <w:tcPr>
            <w:tcW w:w="2835" w:type="dxa"/>
            <w:gridSpan w:val="2"/>
            <w:vAlign w:val="center"/>
          </w:tcPr>
          <w:p w14:paraId="40A6C79D" w14:textId="2F9AF497" w:rsidR="00073DBC" w:rsidRPr="00F03C6B" w:rsidRDefault="00073DBC" w:rsidP="00F2106C">
            <w:pPr>
              <w:suppressAutoHyphens/>
              <w:kinsoku w:val="0"/>
              <w:overflowPunct w:val="0"/>
              <w:rPr>
                <w:rFonts w:ascii="ＭＳ 明朝" w:eastAsia="ＭＳ 明朝" w:hAnsi="ＭＳ 明朝"/>
                <w:color w:val="000000" w:themeColor="text1"/>
                <w:sz w:val="24"/>
              </w:rPr>
            </w:pPr>
            <w:r>
              <w:rPr>
                <w:rFonts w:ascii="ＭＳ 明朝" w:eastAsia="ＭＳ 明朝" w:hAnsi="ＭＳ 明朝" w:cs="ＭＳ ゴシック" w:hint="eastAsia"/>
                <w:color w:val="000000" w:themeColor="text1"/>
              </w:rPr>
              <w:t>電話番号（携帯電話）</w:t>
            </w:r>
          </w:p>
        </w:tc>
        <w:tc>
          <w:tcPr>
            <w:tcW w:w="4774" w:type="dxa"/>
            <w:gridSpan w:val="3"/>
          </w:tcPr>
          <w:p w14:paraId="38EA6B6A" w14:textId="77777777" w:rsidR="00073DBC" w:rsidRPr="00B95028" w:rsidRDefault="00073DBC" w:rsidP="00F2106C">
            <w:pPr>
              <w:suppressAutoHyphens/>
              <w:kinsoku w:val="0"/>
              <w:overflowPunct w:val="0"/>
              <w:rPr>
                <w:rFonts w:ascii="ＭＳ 明朝" w:eastAsia="ＭＳ 明朝" w:hAnsi="ＭＳ 明朝"/>
                <w:color w:val="000000" w:themeColor="text1"/>
              </w:rPr>
            </w:pPr>
          </w:p>
        </w:tc>
      </w:tr>
      <w:tr w:rsidR="00073DBC" w:rsidRPr="00F03C6B" w14:paraId="6516394F" w14:textId="77777777" w:rsidTr="00D4063E">
        <w:trPr>
          <w:trHeight w:val="399"/>
        </w:trPr>
        <w:tc>
          <w:tcPr>
            <w:tcW w:w="1867" w:type="dxa"/>
            <w:vMerge/>
            <w:vAlign w:val="center"/>
          </w:tcPr>
          <w:p w14:paraId="66AA867A" w14:textId="77777777" w:rsidR="00073DBC" w:rsidRPr="00F03C6B" w:rsidRDefault="00073DBC" w:rsidP="00F2106C">
            <w:pPr>
              <w:suppressAutoHyphens/>
              <w:kinsoku w:val="0"/>
              <w:overflowPunct w:val="0"/>
              <w:rPr>
                <w:rFonts w:ascii="ＭＳ 明朝" w:eastAsia="ＭＳ 明朝" w:hAnsi="ＭＳ 明朝"/>
                <w:color w:val="000000" w:themeColor="text1"/>
                <w:spacing w:val="-4"/>
              </w:rPr>
            </w:pPr>
          </w:p>
        </w:tc>
        <w:tc>
          <w:tcPr>
            <w:tcW w:w="2835" w:type="dxa"/>
            <w:gridSpan w:val="2"/>
            <w:vAlign w:val="center"/>
          </w:tcPr>
          <w:p w14:paraId="0FEBFECF" w14:textId="54845CE5" w:rsidR="00073DBC" w:rsidRPr="00F03C6B" w:rsidRDefault="00073DBC"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E-mail</w:t>
            </w:r>
          </w:p>
        </w:tc>
        <w:tc>
          <w:tcPr>
            <w:tcW w:w="4774" w:type="dxa"/>
            <w:gridSpan w:val="3"/>
          </w:tcPr>
          <w:p w14:paraId="37482091" w14:textId="77777777" w:rsidR="00073DBC" w:rsidRPr="00B95028" w:rsidRDefault="00073DBC" w:rsidP="00F2106C">
            <w:pPr>
              <w:suppressAutoHyphens/>
              <w:kinsoku w:val="0"/>
              <w:overflowPunct w:val="0"/>
              <w:rPr>
                <w:rFonts w:ascii="ＭＳ 明朝" w:eastAsia="ＭＳ 明朝" w:hAnsi="ＭＳ 明朝"/>
                <w:color w:val="000000" w:themeColor="text1"/>
              </w:rPr>
            </w:pPr>
          </w:p>
        </w:tc>
      </w:tr>
      <w:tr w:rsidR="00347ED9" w:rsidRPr="00F03C6B" w14:paraId="4B5ED04A" w14:textId="77777777" w:rsidTr="00D4063E">
        <w:trPr>
          <w:trHeight w:val="312"/>
        </w:trPr>
        <w:tc>
          <w:tcPr>
            <w:tcW w:w="1867" w:type="dxa"/>
            <w:vAlign w:val="center"/>
          </w:tcPr>
          <w:p w14:paraId="190A86F8"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創業年月</w:t>
            </w:r>
          </w:p>
        </w:tc>
        <w:tc>
          <w:tcPr>
            <w:tcW w:w="7609" w:type="dxa"/>
            <w:gridSpan w:val="5"/>
            <w:vAlign w:val="center"/>
          </w:tcPr>
          <w:p w14:paraId="43E88C65" w14:textId="602BC32B"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　　</w:t>
            </w:r>
            <w:r w:rsidR="00A601AD">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hint="eastAsia"/>
                <w:color w:val="000000" w:themeColor="text1"/>
                <w:spacing w:val="-4"/>
              </w:rPr>
              <w:t xml:space="preserve">　年　　　月</w:t>
            </w:r>
          </w:p>
        </w:tc>
      </w:tr>
      <w:tr w:rsidR="00347ED9" w:rsidRPr="00F03C6B" w14:paraId="63AD8B33" w14:textId="77777777" w:rsidTr="00D4063E">
        <w:trPr>
          <w:trHeight w:val="695"/>
        </w:trPr>
        <w:tc>
          <w:tcPr>
            <w:tcW w:w="1867" w:type="dxa"/>
            <w:vAlign w:val="center"/>
          </w:tcPr>
          <w:p w14:paraId="0F69794F"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沿革</w:t>
            </w:r>
          </w:p>
        </w:tc>
        <w:tc>
          <w:tcPr>
            <w:tcW w:w="7609" w:type="dxa"/>
            <w:gridSpan w:val="5"/>
          </w:tcPr>
          <w:p w14:paraId="5C5F77AE"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557F3FF3"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0DC54325"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r>
      <w:tr w:rsidR="00347ED9" w:rsidRPr="00F03C6B" w14:paraId="5F64F2C9" w14:textId="77777777" w:rsidTr="00D4063E">
        <w:trPr>
          <w:trHeight w:val="711"/>
        </w:trPr>
        <w:tc>
          <w:tcPr>
            <w:tcW w:w="1867" w:type="dxa"/>
            <w:vAlign w:val="center"/>
          </w:tcPr>
          <w:p w14:paraId="13C21C8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事業概要</w:t>
            </w:r>
          </w:p>
        </w:tc>
        <w:tc>
          <w:tcPr>
            <w:tcW w:w="7609" w:type="dxa"/>
            <w:gridSpan w:val="5"/>
          </w:tcPr>
          <w:p w14:paraId="18CD9B0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p w14:paraId="22C0F43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32F66AE" w14:textId="77777777" w:rsidTr="00D4063E">
        <w:trPr>
          <w:trHeight w:val="356"/>
        </w:trPr>
        <w:tc>
          <w:tcPr>
            <w:tcW w:w="1867" w:type="dxa"/>
            <w:vAlign w:val="center"/>
          </w:tcPr>
          <w:p w14:paraId="3EC2F3F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従業員数</w:t>
            </w:r>
          </w:p>
        </w:tc>
        <w:tc>
          <w:tcPr>
            <w:tcW w:w="7609" w:type="dxa"/>
            <w:gridSpan w:val="5"/>
            <w:vAlign w:val="center"/>
          </w:tcPr>
          <w:p w14:paraId="5815461B"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役員：　　人　正社員：　　人　</w:t>
            </w:r>
            <w:r w:rsidRPr="00F03C6B">
              <w:rPr>
                <w:rFonts w:ascii="ＭＳ 明朝" w:eastAsia="ＭＳ 明朝" w:hAnsi="ＭＳ 明朝" w:cs="ＭＳ ゴシック" w:hint="eastAsia"/>
                <w:color w:val="000000" w:themeColor="text1"/>
                <w:spacing w:val="-2"/>
              </w:rPr>
              <w:t>ﾊﾟｰﾄ</w:t>
            </w:r>
            <w:r w:rsidRPr="00F03C6B">
              <w:rPr>
                <w:rFonts w:ascii="ＭＳ 明朝" w:eastAsia="ＭＳ 明朝" w:hAnsi="ＭＳ 明朝" w:cs="ＭＳ ゴシック" w:hint="eastAsia"/>
                <w:color w:val="000000" w:themeColor="text1"/>
                <w:spacing w:val="-4"/>
              </w:rPr>
              <w:t>・</w:t>
            </w:r>
            <w:r w:rsidRPr="00F03C6B">
              <w:rPr>
                <w:rFonts w:ascii="ＭＳ 明朝" w:eastAsia="ＭＳ 明朝" w:hAnsi="ＭＳ 明朝" w:cs="ＭＳ ゴシック" w:hint="eastAsia"/>
                <w:color w:val="000000" w:themeColor="text1"/>
                <w:spacing w:val="-2"/>
              </w:rPr>
              <w:t>ｱﾙﾊﾞｲﾄ</w:t>
            </w:r>
            <w:r w:rsidRPr="00F03C6B">
              <w:rPr>
                <w:rFonts w:ascii="ＭＳ 明朝" w:eastAsia="ＭＳ 明朝" w:hAnsi="ＭＳ 明朝" w:cs="ＭＳ ゴシック" w:hint="eastAsia"/>
                <w:color w:val="000000" w:themeColor="text1"/>
                <w:spacing w:val="-4"/>
              </w:rPr>
              <w:t>など：　　人　→　計　　　人</w:t>
            </w:r>
          </w:p>
        </w:tc>
      </w:tr>
      <w:tr w:rsidR="00347ED9" w:rsidRPr="00F03C6B" w14:paraId="214A5EE3" w14:textId="77777777" w:rsidTr="00D4063E">
        <w:trPr>
          <w:trHeight w:val="355"/>
        </w:trPr>
        <w:tc>
          <w:tcPr>
            <w:tcW w:w="1867" w:type="dxa"/>
            <w:vMerge w:val="restart"/>
            <w:vAlign w:val="center"/>
          </w:tcPr>
          <w:p w14:paraId="28C3946E"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主な取引先</w:t>
            </w:r>
          </w:p>
        </w:tc>
        <w:tc>
          <w:tcPr>
            <w:tcW w:w="7609" w:type="dxa"/>
            <w:gridSpan w:val="5"/>
          </w:tcPr>
          <w:p w14:paraId="722219F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BEE88CC" w14:textId="77777777" w:rsidTr="00D4063E">
        <w:trPr>
          <w:trHeight w:val="355"/>
        </w:trPr>
        <w:tc>
          <w:tcPr>
            <w:tcW w:w="1867" w:type="dxa"/>
            <w:vMerge/>
            <w:vAlign w:val="center"/>
          </w:tcPr>
          <w:p w14:paraId="3D26FB9D" w14:textId="77777777" w:rsidR="00347ED9" w:rsidRPr="00F03C6B" w:rsidRDefault="00347ED9" w:rsidP="00F2106C">
            <w:pPr>
              <w:rPr>
                <w:rFonts w:ascii="ＭＳ 明朝" w:eastAsia="ＭＳ 明朝" w:hAnsi="ＭＳ 明朝"/>
                <w:color w:val="000000" w:themeColor="text1"/>
                <w:sz w:val="24"/>
              </w:rPr>
            </w:pPr>
          </w:p>
        </w:tc>
        <w:tc>
          <w:tcPr>
            <w:tcW w:w="7609" w:type="dxa"/>
            <w:gridSpan w:val="5"/>
          </w:tcPr>
          <w:p w14:paraId="1B8F850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E51E812" w14:textId="77777777" w:rsidTr="00D4063E">
        <w:trPr>
          <w:trHeight w:val="315"/>
        </w:trPr>
        <w:tc>
          <w:tcPr>
            <w:tcW w:w="1867" w:type="dxa"/>
            <w:vMerge/>
            <w:vAlign w:val="center"/>
          </w:tcPr>
          <w:p w14:paraId="3902E99A" w14:textId="77777777" w:rsidR="00347ED9" w:rsidRPr="00F03C6B" w:rsidRDefault="00347ED9" w:rsidP="00F2106C">
            <w:pPr>
              <w:rPr>
                <w:rFonts w:ascii="ＭＳ 明朝" w:eastAsia="ＭＳ 明朝" w:hAnsi="ＭＳ 明朝"/>
                <w:color w:val="000000" w:themeColor="text1"/>
                <w:sz w:val="24"/>
              </w:rPr>
            </w:pPr>
          </w:p>
        </w:tc>
        <w:tc>
          <w:tcPr>
            <w:tcW w:w="7609" w:type="dxa"/>
            <w:gridSpan w:val="5"/>
          </w:tcPr>
          <w:p w14:paraId="3FC89D9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bl>
    <w:p w14:paraId="62E487CB" w14:textId="49F62DCA" w:rsidR="00073DBC" w:rsidRPr="00073DBC" w:rsidRDefault="00073DBC" w:rsidP="00073DBC">
      <w:pPr>
        <w:rPr>
          <w:rFonts w:ascii="ＭＳ 明朝" w:eastAsia="ＭＳ 明朝" w:hAnsi="ＭＳ 明朝"/>
          <w:b/>
          <w:bCs/>
          <w:color w:val="000000" w:themeColor="text1"/>
          <w:spacing w:val="-4"/>
          <w:sz w:val="20"/>
          <w:szCs w:val="16"/>
        </w:rPr>
      </w:pPr>
      <w:r w:rsidRPr="00073DBC">
        <w:rPr>
          <w:rFonts w:ascii="ＭＳ 明朝" w:eastAsia="ＭＳ 明朝" w:hAnsi="ＭＳ 明朝" w:hint="eastAsia"/>
          <w:b/>
          <w:bCs/>
          <w:color w:val="000000" w:themeColor="text1"/>
          <w:spacing w:val="-4"/>
          <w:sz w:val="20"/>
          <w:szCs w:val="16"/>
        </w:rPr>
        <w:t>添付書類</w:t>
      </w:r>
    </w:p>
    <w:tbl>
      <w:tblPr>
        <w:tblStyle w:val="aa"/>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0"/>
      </w:tblGrid>
      <w:tr w:rsidR="00073DBC" w14:paraId="0EAC1610" w14:textId="77777777" w:rsidTr="00073DBC">
        <w:tc>
          <w:tcPr>
            <w:tcW w:w="5098" w:type="dxa"/>
          </w:tcPr>
          <w:p w14:paraId="686939E4" w14:textId="1FA8FC0F" w:rsidR="00073DBC" w:rsidRP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w:t>
            </w:r>
            <w:r w:rsidRPr="00073DBC">
              <w:rPr>
                <w:rFonts w:ascii="ＭＳ 明朝" w:eastAsia="ＭＳ 明朝" w:hAnsi="ＭＳ 明朝" w:hint="eastAsia"/>
                <w:bCs/>
                <w:color w:val="000000" w:themeColor="text1"/>
                <w:spacing w:val="-4"/>
                <w:szCs w:val="21"/>
              </w:rPr>
              <w:t>法人・団体の場合</w:t>
            </w:r>
          </w:p>
          <w:p w14:paraId="29E6DFDE" w14:textId="53307D30" w:rsid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□登記事項証明書の写し</w:t>
            </w:r>
          </w:p>
          <w:p w14:paraId="063F6EBC" w14:textId="199639AE" w:rsidR="00073DBC" w:rsidRDefault="00073DBC" w:rsidP="001F0FEF">
            <w:pPr>
              <w:ind w:left="406" w:hangingChars="200" w:hanging="406"/>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□直近の貸借対照表及び損益計算書等決算関係書類</w:t>
            </w:r>
            <w:r w:rsidR="001F0FEF">
              <w:rPr>
                <w:rFonts w:ascii="ＭＳ 明朝" w:eastAsia="ＭＳ 明朝" w:hAnsi="ＭＳ 明朝" w:hint="eastAsia"/>
                <w:bCs/>
                <w:color w:val="000000" w:themeColor="text1"/>
                <w:spacing w:val="-4"/>
                <w:szCs w:val="21"/>
              </w:rPr>
              <w:t>の写し</w:t>
            </w:r>
          </w:p>
          <w:p w14:paraId="00B24AEE" w14:textId="12041C32" w:rsid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□法人事業税及び市区町村民税の納税証明書</w:t>
            </w:r>
            <w:r w:rsidR="001F0FEF">
              <w:rPr>
                <w:rFonts w:ascii="ＭＳ 明朝" w:eastAsia="ＭＳ 明朝" w:hAnsi="ＭＳ 明朝" w:hint="eastAsia"/>
                <w:bCs/>
                <w:color w:val="000000" w:themeColor="text1"/>
                <w:spacing w:val="-4"/>
                <w:szCs w:val="21"/>
              </w:rPr>
              <w:t>の写し</w:t>
            </w:r>
          </w:p>
          <w:p w14:paraId="3FBE2714" w14:textId="07A4AEDB" w:rsid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□定款又はこれに準ずるもの</w:t>
            </w:r>
          </w:p>
          <w:p w14:paraId="53D4B7BD" w14:textId="05EBDB89" w:rsidR="00073DBC" w:rsidRP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□誓約書</w:t>
            </w:r>
          </w:p>
          <w:p w14:paraId="32D64EA2" w14:textId="77777777" w:rsid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□施設使用者名簿</w:t>
            </w:r>
          </w:p>
          <w:p w14:paraId="58B1B880" w14:textId="2802E232" w:rsidR="00073DBC" w:rsidRP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□その他町長が必要と認める書類</w:t>
            </w:r>
          </w:p>
        </w:tc>
        <w:tc>
          <w:tcPr>
            <w:tcW w:w="4530" w:type="dxa"/>
          </w:tcPr>
          <w:p w14:paraId="188046D5" w14:textId="531C2CA5" w:rsidR="00073DBC" w:rsidRP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◆個人事象主</w:t>
            </w:r>
            <w:r w:rsidRPr="00073DBC">
              <w:rPr>
                <w:rFonts w:ascii="ＭＳ 明朝" w:eastAsia="ＭＳ 明朝" w:hAnsi="ＭＳ 明朝" w:hint="eastAsia"/>
                <w:bCs/>
                <w:color w:val="000000" w:themeColor="text1"/>
                <w:spacing w:val="-4"/>
                <w:szCs w:val="21"/>
              </w:rPr>
              <w:t>の場合</w:t>
            </w:r>
          </w:p>
          <w:p w14:paraId="0C2A2057" w14:textId="16BC607A" w:rsid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□公的機関が発行した書類の写し</w:t>
            </w:r>
          </w:p>
          <w:p w14:paraId="0492FB4E" w14:textId="77777777" w:rsid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（運転免許証、健康保険証、マイナンバーカ</w:t>
            </w:r>
          </w:p>
          <w:p w14:paraId="53CDEADB" w14:textId="3539C6F8" w:rsidR="00073DBC" w:rsidRDefault="00073DBC" w:rsidP="00073DBC">
            <w:pPr>
              <w:ind w:firstLineChars="300" w:firstLine="609"/>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ード等）</w:t>
            </w:r>
          </w:p>
          <w:p w14:paraId="47275D9B" w14:textId="7F51C9BF" w:rsid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□確定申告書類の写し</w:t>
            </w:r>
          </w:p>
          <w:p w14:paraId="4C3EDF65" w14:textId="784FA29D" w:rsidR="00073DBC" w:rsidRDefault="00073DBC" w:rsidP="001F0FEF">
            <w:pPr>
              <w:ind w:left="406" w:hangingChars="200" w:hanging="406"/>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□個人事業税及び市区町村民税の納税証明書</w:t>
            </w:r>
            <w:r w:rsidR="001F0FEF">
              <w:rPr>
                <w:rFonts w:ascii="ＭＳ 明朝" w:eastAsia="ＭＳ 明朝" w:hAnsi="ＭＳ 明朝" w:hint="eastAsia"/>
                <w:bCs/>
                <w:color w:val="000000" w:themeColor="text1"/>
                <w:spacing w:val="-4"/>
                <w:szCs w:val="21"/>
              </w:rPr>
              <w:t>の写し</w:t>
            </w:r>
          </w:p>
          <w:p w14:paraId="460FA66E" w14:textId="77777777" w:rsidR="00073DBC" w:rsidRP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□誓約書</w:t>
            </w:r>
          </w:p>
          <w:p w14:paraId="6170A36C" w14:textId="77777777" w:rsidR="00073DBC" w:rsidRDefault="00073DBC" w:rsidP="00073DBC">
            <w:pPr>
              <w:rPr>
                <w:rFonts w:ascii="ＭＳ 明朝" w:eastAsia="ＭＳ 明朝" w:hAnsi="ＭＳ 明朝"/>
                <w:bCs/>
                <w:color w:val="000000" w:themeColor="text1"/>
                <w:spacing w:val="-4"/>
                <w:szCs w:val="21"/>
              </w:rPr>
            </w:pPr>
            <w:r>
              <w:rPr>
                <w:rFonts w:ascii="ＭＳ 明朝" w:eastAsia="ＭＳ 明朝" w:hAnsi="ＭＳ 明朝" w:hint="eastAsia"/>
                <w:bCs/>
                <w:color w:val="000000" w:themeColor="text1"/>
                <w:spacing w:val="-4"/>
                <w:szCs w:val="21"/>
              </w:rPr>
              <w:t xml:space="preserve">　□施設使用者名簿</w:t>
            </w:r>
          </w:p>
          <w:p w14:paraId="7823C108" w14:textId="393A61CB" w:rsidR="00073DBC" w:rsidRDefault="00073DBC" w:rsidP="00073DBC">
            <w:pPr>
              <w:rPr>
                <w:rFonts w:ascii="ＭＳ 明朝" w:eastAsia="ＭＳ 明朝" w:hAnsi="ＭＳ 明朝"/>
                <w:b/>
                <w:bCs/>
                <w:color w:val="000000" w:themeColor="text1"/>
                <w:spacing w:val="-4"/>
                <w:sz w:val="16"/>
                <w:szCs w:val="16"/>
              </w:rPr>
            </w:pPr>
            <w:r>
              <w:rPr>
                <w:rFonts w:ascii="ＭＳ 明朝" w:eastAsia="ＭＳ 明朝" w:hAnsi="ＭＳ 明朝" w:hint="eastAsia"/>
                <w:bCs/>
                <w:color w:val="000000" w:themeColor="text1"/>
                <w:spacing w:val="-4"/>
                <w:szCs w:val="21"/>
              </w:rPr>
              <w:t xml:space="preserve">　□その他町長が必要と認める書類</w:t>
            </w:r>
          </w:p>
        </w:tc>
      </w:tr>
    </w:tbl>
    <w:p w14:paraId="5DD0A99C" w14:textId="7AEDD664" w:rsidR="00347ED9" w:rsidRDefault="00347ED9" w:rsidP="00347ED9">
      <w:pPr>
        <w:spacing w:line="200" w:lineRule="exact"/>
        <w:rPr>
          <w:rFonts w:ascii="ＭＳ 明朝" w:eastAsia="ＭＳ 明朝" w:hAnsi="ＭＳ 明朝"/>
          <w:b/>
          <w:bCs/>
          <w:color w:val="000000" w:themeColor="text1"/>
          <w:spacing w:val="-4"/>
          <w:sz w:val="16"/>
          <w:szCs w:val="16"/>
        </w:rPr>
      </w:pPr>
    </w:p>
    <w:p w14:paraId="4D5C3EA1" w14:textId="4D50F476" w:rsidR="00434B70" w:rsidRPr="00434B70" w:rsidRDefault="00434B70" w:rsidP="00434B70">
      <w:pPr>
        <w:jc w:val="cente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むすぶテラス　サテライトオフィス</w:t>
      </w:r>
      <w:r w:rsidR="00D102B5">
        <w:rPr>
          <w:rFonts w:ascii="ＭＳ 明朝" w:eastAsia="ＭＳ 明朝" w:hAnsi="ＭＳ 明朝" w:hint="eastAsia"/>
          <w:b/>
          <w:color w:val="000000" w:themeColor="text1"/>
          <w:sz w:val="32"/>
          <w:szCs w:val="32"/>
        </w:rPr>
        <w:t>等</w:t>
      </w:r>
      <w:r>
        <w:rPr>
          <w:rFonts w:ascii="ＭＳ 明朝" w:eastAsia="ＭＳ 明朝" w:hAnsi="ＭＳ 明朝" w:hint="eastAsia"/>
          <w:b/>
          <w:color w:val="000000" w:themeColor="text1"/>
          <w:sz w:val="32"/>
          <w:szCs w:val="32"/>
        </w:rPr>
        <w:t>使用者名簿</w:t>
      </w:r>
    </w:p>
    <w:p w14:paraId="66DB923C" w14:textId="0DE8429F" w:rsidR="00434B70" w:rsidRPr="00F03C6B" w:rsidRDefault="00434B70" w:rsidP="00434B70">
      <w:pPr>
        <w:jc w:val="right"/>
        <w:rPr>
          <w:rFonts w:ascii="ＭＳ 明朝" w:eastAsia="ＭＳ 明朝" w:hAnsi="ＭＳ 明朝"/>
          <w:color w:val="000000" w:themeColor="text1"/>
          <w:spacing w:val="-4"/>
          <w:sz w:val="24"/>
        </w:rPr>
      </w:pPr>
      <w:r>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hint="eastAsia"/>
          <w:color w:val="000000" w:themeColor="text1"/>
          <w:spacing w:val="-4"/>
        </w:rPr>
        <w:t xml:space="preserve">　年　　月　　日</w:t>
      </w:r>
    </w:p>
    <w:p w14:paraId="1BBEA36F" w14:textId="6564F936" w:rsidR="00073DBC" w:rsidRPr="00434B70" w:rsidRDefault="00073DBC" w:rsidP="00434B70">
      <w:pPr>
        <w:tabs>
          <w:tab w:val="left" w:pos="2321"/>
        </w:tabs>
        <w:rPr>
          <w:rFonts w:ascii="ＭＳ 明朝" w:eastAsia="ＭＳ 明朝" w:hAnsi="ＭＳ 明朝"/>
          <w:szCs w:val="16"/>
        </w:rPr>
      </w:pPr>
    </w:p>
    <w:p w14:paraId="6DB97ED8" w14:textId="640A70F3" w:rsidR="00434B70" w:rsidRPr="00434B70" w:rsidRDefault="00434B70" w:rsidP="00434B70">
      <w:pPr>
        <w:tabs>
          <w:tab w:val="left" w:pos="2321"/>
        </w:tabs>
        <w:rPr>
          <w:rFonts w:ascii="ＭＳ 明朝" w:eastAsia="ＭＳ 明朝" w:hAnsi="ＭＳ 明朝"/>
          <w:sz w:val="28"/>
          <w:szCs w:val="16"/>
        </w:rPr>
      </w:pPr>
      <w:r w:rsidRPr="00434B70">
        <w:rPr>
          <w:rFonts w:ascii="ＭＳ 明朝" w:eastAsia="ＭＳ 明朝" w:hAnsi="ＭＳ 明朝" w:hint="eastAsia"/>
          <w:sz w:val="28"/>
          <w:szCs w:val="16"/>
        </w:rPr>
        <w:t>【会社等名称：　　　　　　　　　　　】</w:t>
      </w:r>
    </w:p>
    <w:p w14:paraId="7F9C0F16" w14:textId="77777777" w:rsidR="00434B70" w:rsidRDefault="00434B70" w:rsidP="00434B70">
      <w:pPr>
        <w:tabs>
          <w:tab w:val="left" w:pos="2321"/>
        </w:tabs>
        <w:rPr>
          <w:rFonts w:ascii="ＭＳ 明朝" w:eastAsia="ＭＳ 明朝" w:hAnsi="ＭＳ 明朝"/>
          <w:sz w:val="24"/>
          <w:szCs w:val="16"/>
        </w:rPr>
      </w:pPr>
    </w:p>
    <w:p w14:paraId="70B5662C" w14:textId="77777777" w:rsidR="00834F90" w:rsidRDefault="00434B70" w:rsidP="00434B70">
      <w:pPr>
        <w:tabs>
          <w:tab w:val="left" w:pos="2321"/>
        </w:tabs>
        <w:rPr>
          <w:rFonts w:ascii="ＭＳ 明朝" w:eastAsia="ＭＳ 明朝" w:hAnsi="ＭＳ 明朝"/>
          <w:sz w:val="24"/>
          <w:szCs w:val="16"/>
        </w:rPr>
      </w:pPr>
      <w:r w:rsidRPr="00434B70">
        <w:rPr>
          <w:rFonts w:ascii="ＭＳ 明朝" w:eastAsia="ＭＳ 明朝" w:hAnsi="ＭＳ 明朝" w:hint="eastAsia"/>
          <w:sz w:val="24"/>
          <w:szCs w:val="16"/>
        </w:rPr>
        <w:t xml:space="preserve">　使用希望施設</w:t>
      </w:r>
      <w:r w:rsidR="00834F90">
        <w:rPr>
          <w:rFonts w:ascii="ＭＳ 明朝" w:eastAsia="ＭＳ 明朝" w:hAnsi="ＭＳ 明朝" w:hint="eastAsia"/>
          <w:sz w:val="24"/>
          <w:szCs w:val="16"/>
        </w:rPr>
        <w:t xml:space="preserve">　　□コワーキングスペース（最大５人まで登録可）</w:t>
      </w:r>
    </w:p>
    <w:p w14:paraId="3CA70C63" w14:textId="1CC4ADEB" w:rsidR="00434B70" w:rsidRPr="00434B70" w:rsidRDefault="00434B70" w:rsidP="00434B70">
      <w:pPr>
        <w:tabs>
          <w:tab w:val="left" w:pos="2321"/>
        </w:tabs>
        <w:rPr>
          <w:rFonts w:ascii="ＭＳ 明朝" w:eastAsia="ＭＳ 明朝" w:hAnsi="ＭＳ 明朝"/>
          <w:sz w:val="24"/>
          <w:szCs w:val="16"/>
        </w:rPr>
      </w:pPr>
      <w:r w:rsidRPr="00434B70">
        <w:rPr>
          <w:rFonts w:ascii="ＭＳ 明朝" w:eastAsia="ＭＳ 明朝" w:hAnsi="ＭＳ 明朝" w:hint="eastAsia"/>
          <w:sz w:val="24"/>
          <w:szCs w:val="16"/>
        </w:rPr>
        <w:t xml:space="preserve">　</w:t>
      </w:r>
      <w:r w:rsidR="00834F90">
        <w:rPr>
          <w:rFonts w:ascii="ＭＳ 明朝" w:eastAsia="ＭＳ 明朝" w:hAnsi="ＭＳ 明朝" w:hint="eastAsia"/>
          <w:sz w:val="24"/>
          <w:szCs w:val="16"/>
        </w:rPr>
        <w:t xml:space="preserve">　　　　　　　</w:t>
      </w:r>
      <w:r w:rsidRPr="00434B70">
        <w:rPr>
          <w:rFonts w:ascii="ＭＳ 明朝" w:eastAsia="ＭＳ 明朝" w:hAnsi="ＭＳ 明朝" w:hint="eastAsia"/>
          <w:sz w:val="24"/>
          <w:szCs w:val="16"/>
        </w:rPr>
        <w:t xml:space="preserve">　□サテライトオフィス１（最大８人まで登録可）</w:t>
      </w:r>
    </w:p>
    <w:p w14:paraId="139E0E04" w14:textId="74DBC5D5" w:rsidR="00434B70" w:rsidRPr="00434B70" w:rsidRDefault="00434B70" w:rsidP="00434B70">
      <w:pPr>
        <w:tabs>
          <w:tab w:val="left" w:pos="2321"/>
        </w:tabs>
        <w:rPr>
          <w:rFonts w:ascii="ＭＳ 明朝" w:eastAsia="ＭＳ 明朝" w:hAnsi="ＭＳ 明朝"/>
          <w:sz w:val="24"/>
          <w:szCs w:val="16"/>
        </w:rPr>
      </w:pPr>
      <w:r w:rsidRPr="00434B70">
        <w:rPr>
          <w:rFonts w:ascii="ＭＳ 明朝" w:eastAsia="ＭＳ 明朝" w:hAnsi="ＭＳ 明朝" w:hint="eastAsia"/>
          <w:sz w:val="24"/>
          <w:szCs w:val="16"/>
        </w:rPr>
        <w:t xml:space="preserve">　　　　　　　　　□</w:t>
      </w:r>
      <w:bookmarkStart w:id="0" w:name="_GoBack"/>
      <w:bookmarkEnd w:id="0"/>
      <w:r w:rsidRPr="00434B70">
        <w:rPr>
          <w:rFonts w:ascii="ＭＳ 明朝" w:eastAsia="ＭＳ 明朝" w:hAnsi="ＭＳ 明朝" w:hint="eastAsia"/>
          <w:sz w:val="24"/>
          <w:szCs w:val="16"/>
        </w:rPr>
        <w:t>サテライトオフィス２</w:t>
      </w:r>
      <w:r>
        <w:rPr>
          <w:rFonts w:ascii="ＭＳ 明朝" w:eastAsia="ＭＳ 明朝" w:hAnsi="ＭＳ 明朝" w:hint="eastAsia"/>
          <w:sz w:val="24"/>
          <w:szCs w:val="16"/>
        </w:rPr>
        <w:t>（最大５人まで登録可）</w:t>
      </w:r>
    </w:p>
    <w:p w14:paraId="76131E6D" w14:textId="35BF2FA1" w:rsidR="00434B70" w:rsidRDefault="00434B70" w:rsidP="00434B70">
      <w:pPr>
        <w:tabs>
          <w:tab w:val="left" w:pos="2321"/>
        </w:tabs>
        <w:rPr>
          <w:rFonts w:ascii="ＭＳ 明朝" w:eastAsia="ＭＳ 明朝" w:hAnsi="ＭＳ 明朝"/>
          <w:sz w:val="24"/>
          <w:szCs w:val="16"/>
        </w:rPr>
      </w:pPr>
      <w:r w:rsidRPr="00434B70">
        <w:rPr>
          <w:rFonts w:ascii="ＭＳ 明朝" w:eastAsia="ＭＳ 明朝" w:hAnsi="ＭＳ 明朝" w:hint="eastAsia"/>
          <w:sz w:val="24"/>
          <w:szCs w:val="16"/>
        </w:rPr>
        <w:t xml:space="preserve">　　　　　　　　　□サテライトオフィス３</w:t>
      </w:r>
      <w:r>
        <w:rPr>
          <w:rFonts w:ascii="ＭＳ 明朝" w:eastAsia="ＭＳ 明朝" w:hAnsi="ＭＳ 明朝" w:hint="eastAsia"/>
          <w:sz w:val="24"/>
          <w:szCs w:val="16"/>
        </w:rPr>
        <w:t>（最大５人まで登録可）</w:t>
      </w:r>
    </w:p>
    <w:p w14:paraId="3544FC6D" w14:textId="77777777" w:rsidR="00434B70" w:rsidRPr="00434B70" w:rsidRDefault="00434B70" w:rsidP="00434B70">
      <w:pPr>
        <w:tabs>
          <w:tab w:val="left" w:pos="2321"/>
        </w:tabs>
        <w:rPr>
          <w:rFonts w:ascii="ＭＳ 明朝" w:eastAsia="ＭＳ 明朝" w:hAnsi="ＭＳ 明朝"/>
          <w:sz w:val="24"/>
          <w:szCs w:val="16"/>
        </w:rPr>
      </w:pPr>
    </w:p>
    <w:tbl>
      <w:tblPr>
        <w:tblStyle w:val="aa"/>
        <w:tblW w:w="0" w:type="auto"/>
        <w:tblLook w:val="04A0" w:firstRow="1" w:lastRow="0" w:firstColumn="1" w:lastColumn="0" w:noHBand="0" w:noVBand="1"/>
      </w:tblPr>
      <w:tblGrid>
        <w:gridCol w:w="704"/>
        <w:gridCol w:w="1418"/>
        <w:gridCol w:w="1417"/>
        <w:gridCol w:w="2268"/>
        <w:gridCol w:w="1134"/>
        <w:gridCol w:w="992"/>
        <w:gridCol w:w="1419"/>
      </w:tblGrid>
      <w:tr w:rsidR="00434B70" w14:paraId="676191B1" w14:textId="77777777" w:rsidTr="00434B70">
        <w:tc>
          <w:tcPr>
            <w:tcW w:w="704" w:type="dxa"/>
            <w:vAlign w:val="center"/>
          </w:tcPr>
          <w:p w14:paraId="22A9B084" w14:textId="16141A17"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ＮＯ</w:t>
            </w:r>
          </w:p>
        </w:tc>
        <w:tc>
          <w:tcPr>
            <w:tcW w:w="1418" w:type="dxa"/>
            <w:vAlign w:val="center"/>
          </w:tcPr>
          <w:p w14:paraId="62E56F8C" w14:textId="7D75196E"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所　属</w:t>
            </w:r>
          </w:p>
        </w:tc>
        <w:tc>
          <w:tcPr>
            <w:tcW w:w="1417" w:type="dxa"/>
            <w:vAlign w:val="center"/>
          </w:tcPr>
          <w:p w14:paraId="16F54586" w14:textId="105D9B95"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役　職</w:t>
            </w:r>
          </w:p>
        </w:tc>
        <w:tc>
          <w:tcPr>
            <w:tcW w:w="2268" w:type="dxa"/>
            <w:vAlign w:val="center"/>
          </w:tcPr>
          <w:p w14:paraId="5A78DC3A" w14:textId="440EC765"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氏　　名</w:t>
            </w:r>
          </w:p>
        </w:tc>
        <w:tc>
          <w:tcPr>
            <w:tcW w:w="1134" w:type="dxa"/>
            <w:vAlign w:val="center"/>
          </w:tcPr>
          <w:p w14:paraId="3C7EF194" w14:textId="77777777"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常勤者は</w:t>
            </w:r>
          </w:p>
          <w:p w14:paraId="69A57FE6" w14:textId="2A37DF51"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「〇」</w:t>
            </w:r>
          </w:p>
        </w:tc>
        <w:tc>
          <w:tcPr>
            <w:tcW w:w="992" w:type="dxa"/>
            <w:tcBorders>
              <w:right w:val="single" w:sz="12" w:space="0" w:color="auto"/>
            </w:tcBorders>
            <w:vAlign w:val="center"/>
          </w:tcPr>
          <w:p w14:paraId="4677C1A1" w14:textId="1689FBB1"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備考</w:t>
            </w:r>
          </w:p>
        </w:tc>
        <w:tc>
          <w:tcPr>
            <w:tcW w:w="1419" w:type="dxa"/>
            <w:tcBorders>
              <w:top w:val="single" w:sz="12" w:space="0" w:color="auto"/>
              <w:left w:val="single" w:sz="12" w:space="0" w:color="auto"/>
              <w:bottom w:val="single" w:sz="4" w:space="0" w:color="auto"/>
              <w:right w:val="single" w:sz="12" w:space="0" w:color="auto"/>
            </w:tcBorders>
            <w:vAlign w:val="center"/>
          </w:tcPr>
          <w:p w14:paraId="69E47BFA" w14:textId="77777777"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※ＩＤ</w:t>
            </w:r>
          </w:p>
          <w:p w14:paraId="0D288ACD" w14:textId="2E50B961"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カード番号</w:t>
            </w:r>
          </w:p>
        </w:tc>
      </w:tr>
      <w:tr w:rsidR="00434B70" w14:paraId="60BA09D8" w14:textId="77777777" w:rsidTr="00434B70">
        <w:trPr>
          <w:trHeight w:hRule="exact" w:val="680"/>
        </w:trPr>
        <w:tc>
          <w:tcPr>
            <w:tcW w:w="704" w:type="dxa"/>
            <w:vAlign w:val="center"/>
          </w:tcPr>
          <w:p w14:paraId="2FBFAC46" w14:textId="37321BD5"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１</w:t>
            </w:r>
          </w:p>
        </w:tc>
        <w:tc>
          <w:tcPr>
            <w:tcW w:w="1418" w:type="dxa"/>
          </w:tcPr>
          <w:p w14:paraId="6740C4E1" w14:textId="77777777" w:rsidR="00434B70" w:rsidRDefault="00434B70" w:rsidP="00434B70">
            <w:pPr>
              <w:tabs>
                <w:tab w:val="left" w:pos="2321"/>
              </w:tabs>
              <w:rPr>
                <w:rFonts w:ascii="ＭＳ 明朝" w:eastAsia="ＭＳ 明朝" w:hAnsi="ＭＳ 明朝"/>
                <w:szCs w:val="16"/>
              </w:rPr>
            </w:pPr>
          </w:p>
        </w:tc>
        <w:tc>
          <w:tcPr>
            <w:tcW w:w="1417" w:type="dxa"/>
          </w:tcPr>
          <w:p w14:paraId="3ACDE892" w14:textId="77777777" w:rsidR="00434B70" w:rsidRDefault="00434B70" w:rsidP="00434B70">
            <w:pPr>
              <w:tabs>
                <w:tab w:val="left" w:pos="2321"/>
              </w:tabs>
              <w:rPr>
                <w:rFonts w:ascii="ＭＳ 明朝" w:eastAsia="ＭＳ 明朝" w:hAnsi="ＭＳ 明朝"/>
                <w:szCs w:val="16"/>
              </w:rPr>
            </w:pPr>
          </w:p>
        </w:tc>
        <w:tc>
          <w:tcPr>
            <w:tcW w:w="2268" w:type="dxa"/>
          </w:tcPr>
          <w:p w14:paraId="085FF40C" w14:textId="77777777" w:rsidR="00434B70" w:rsidRDefault="00434B70" w:rsidP="00434B70">
            <w:pPr>
              <w:tabs>
                <w:tab w:val="left" w:pos="2321"/>
              </w:tabs>
              <w:rPr>
                <w:rFonts w:ascii="ＭＳ 明朝" w:eastAsia="ＭＳ 明朝" w:hAnsi="ＭＳ 明朝"/>
                <w:szCs w:val="16"/>
              </w:rPr>
            </w:pPr>
          </w:p>
        </w:tc>
        <w:tc>
          <w:tcPr>
            <w:tcW w:w="1134" w:type="dxa"/>
          </w:tcPr>
          <w:p w14:paraId="64221D04"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33A8C659"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0BC00630" w14:textId="7B4C2808" w:rsidR="00434B70" w:rsidRDefault="00434B70" w:rsidP="00434B70">
            <w:pPr>
              <w:tabs>
                <w:tab w:val="left" w:pos="2321"/>
              </w:tabs>
              <w:rPr>
                <w:rFonts w:ascii="ＭＳ 明朝" w:eastAsia="ＭＳ 明朝" w:hAnsi="ＭＳ 明朝"/>
                <w:szCs w:val="16"/>
              </w:rPr>
            </w:pPr>
          </w:p>
        </w:tc>
      </w:tr>
      <w:tr w:rsidR="00434B70" w14:paraId="7D4E957E" w14:textId="77777777" w:rsidTr="00434B70">
        <w:trPr>
          <w:trHeight w:hRule="exact" w:val="680"/>
        </w:trPr>
        <w:tc>
          <w:tcPr>
            <w:tcW w:w="704" w:type="dxa"/>
            <w:vAlign w:val="center"/>
          </w:tcPr>
          <w:p w14:paraId="251F2E7C" w14:textId="7ECE1925"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２</w:t>
            </w:r>
          </w:p>
        </w:tc>
        <w:tc>
          <w:tcPr>
            <w:tcW w:w="1418" w:type="dxa"/>
          </w:tcPr>
          <w:p w14:paraId="38471633" w14:textId="77777777" w:rsidR="00434B70" w:rsidRDefault="00434B70" w:rsidP="00434B70">
            <w:pPr>
              <w:tabs>
                <w:tab w:val="left" w:pos="2321"/>
              </w:tabs>
              <w:rPr>
                <w:rFonts w:ascii="ＭＳ 明朝" w:eastAsia="ＭＳ 明朝" w:hAnsi="ＭＳ 明朝"/>
                <w:szCs w:val="16"/>
              </w:rPr>
            </w:pPr>
          </w:p>
        </w:tc>
        <w:tc>
          <w:tcPr>
            <w:tcW w:w="1417" w:type="dxa"/>
          </w:tcPr>
          <w:p w14:paraId="1A2B837D" w14:textId="77777777" w:rsidR="00434B70" w:rsidRDefault="00434B70" w:rsidP="00434B70">
            <w:pPr>
              <w:tabs>
                <w:tab w:val="left" w:pos="2321"/>
              </w:tabs>
              <w:rPr>
                <w:rFonts w:ascii="ＭＳ 明朝" w:eastAsia="ＭＳ 明朝" w:hAnsi="ＭＳ 明朝"/>
                <w:szCs w:val="16"/>
              </w:rPr>
            </w:pPr>
          </w:p>
        </w:tc>
        <w:tc>
          <w:tcPr>
            <w:tcW w:w="2268" w:type="dxa"/>
          </w:tcPr>
          <w:p w14:paraId="1260078A" w14:textId="77777777" w:rsidR="00434B70" w:rsidRDefault="00434B70" w:rsidP="00434B70">
            <w:pPr>
              <w:tabs>
                <w:tab w:val="left" w:pos="2321"/>
              </w:tabs>
              <w:rPr>
                <w:rFonts w:ascii="ＭＳ 明朝" w:eastAsia="ＭＳ 明朝" w:hAnsi="ＭＳ 明朝"/>
                <w:szCs w:val="16"/>
              </w:rPr>
            </w:pPr>
          </w:p>
        </w:tc>
        <w:tc>
          <w:tcPr>
            <w:tcW w:w="1134" w:type="dxa"/>
          </w:tcPr>
          <w:p w14:paraId="090DE44C"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3A9C0D54"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74FBDCB2" w14:textId="6CCE1F84" w:rsidR="00434B70" w:rsidRDefault="00434B70" w:rsidP="00434B70">
            <w:pPr>
              <w:tabs>
                <w:tab w:val="left" w:pos="2321"/>
              </w:tabs>
              <w:rPr>
                <w:rFonts w:ascii="ＭＳ 明朝" w:eastAsia="ＭＳ 明朝" w:hAnsi="ＭＳ 明朝"/>
                <w:szCs w:val="16"/>
              </w:rPr>
            </w:pPr>
          </w:p>
        </w:tc>
      </w:tr>
      <w:tr w:rsidR="00434B70" w14:paraId="6C5D974A" w14:textId="77777777" w:rsidTr="00434B70">
        <w:trPr>
          <w:trHeight w:hRule="exact" w:val="680"/>
        </w:trPr>
        <w:tc>
          <w:tcPr>
            <w:tcW w:w="704" w:type="dxa"/>
            <w:vAlign w:val="center"/>
          </w:tcPr>
          <w:p w14:paraId="4AC9F44A" w14:textId="43A79ED8"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３</w:t>
            </w:r>
          </w:p>
        </w:tc>
        <w:tc>
          <w:tcPr>
            <w:tcW w:w="1418" w:type="dxa"/>
          </w:tcPr>
          <w:p w14:paraId="40AD9BEA" w14:textId="77777777" w:rsidR="00434B70" w:rsidRDefault="00434B70" w:rsidP="00434B70">
            <w:pPr>
              <w:tabs>
                <w:tab w:val="left" w:pos="2321"/>
              </w:tabs>
              <w:rPr>
                <w:rFonts w:ascii="ＭＳ 明朝" w:eastAsia="ＭＳ 明朝" w:hAnsi="ＭＳ 明朝"/>
                <w:szCs w:val="16"/>
              </w:rPr>
            </w:pPr>
          </w:p>
        </w:tc>
        <w:tc>
          <w:tcPr>
            <w:tcW w:w="1417" w:type="dxa"/>
          </w:tcPr>
          <w:p w14:paraId="5F434276" w14:textId="77777777" w:rsidR="00434B70" w:rsidRDefault="00434B70" w:rsidP="00434B70">
            <w:pPr>
              <w:tabs>
                <w:tab w:val="left" w:pos="2321"/>
              </w:tabs>
              <w:rPr>
                <w:rFonts w:ascii="ＭＳ 明朝" w:eastAsia="ＭＳ 明朝" w:hAnsi="ＭＳ 明朝"/>
                <w:szCs w:val="16"/>
              </w:rPr>
            </w:pPr>
          </w:p>
        </w:tc>
        <w:tc>
          <w:tcPr>
            <w:tcW w:w="2268" w:type="dxa"/>
          </w:tcPr>
          <w:p w14:paraId="32599CA2" w14:textId="77777777" w:rsidR="00434B70" w:rsidRDefault="00434B70" w:rsidP="00434B70">
            <w:pPr>
              <w:tabs>
                <w:tab w:val="left" w:pos="2321"/>
              </w:tabs>
              <w:rPr>
                <w:rFonts w:ascii="ＭＳ 明朝" w:eastAsia="ＭＳ 明朝" w:hAnsi="ＭＳ 明朝"/>
                <w:szCs w:val="16"/>
              </w:rPr>
            </w:pPr>
          </w:p>
        </w:tc>
        <w:tc>
          <w:tcPr>
            <w:tcW w:w="1134" w:type="dxa"/>
          </w:tcPr>
          <w:p w14:paraId="32DABEAE"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2767D61C"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0CD1EC29" w14:textId="0FB82B75" w:rsidR="00434B70" w:rsidRDefault="00434B70" w:rsidP="00434B70">
            <w:pPr>
              <w:tabs>
                <w:tab w:val="left" w:pos="2321"/>
              </w:tabs>
              <w:rPr>
                <w:rFonts w:ascii="ＭＳ 明朝" w:eastAsia="ＭＳ 明朝" w:hAnsi="ＭＳ 明朝"/>
                <w:szCs w:val="16"/>
              </w:rPr>
            </w:pPr>
          </w:p>
        </w:tc>
      </w:tr>
      <w:tr w:rsidR="00434B70" w14:paraId="3CB0452F" w14:textId="77777777" w:rsidTr="00434B70">
        <w:trPr>
          <w:trHeight w:hRule="exact" w:val="680"/>
        </w:trPr>
        <w:tc>
          <w:tcPr>
            <w:tcW w:w="704" w:type="dxa"/>
            <w:vAlign w:val="center"/>
          </w:tcPr>
          <w:p w14:paraId="5D81ED23" w14:textId="1085AECC"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４</w:t>
            </w:r>
          </w:p>
        </w:tc>
        <w:tc>
          <w:tcPr>
            <w:tcW w:w="1418" w:type="dxa"/>
          </w:tcPr>
          <w:p w14:paraId="5C735046" w14:textId="77777777" w:rsidR="00434B70" w:rsidRDefault="00434B70" w:rsidP="00434B70">
            <w:pPr>
              <w:tabs>
                <w:tab w:val="left" w:pos="2321"/>
              </w:tabs>
              <w:rPr>
                <w:rFonts w:ascii="ＭＳ 明朝" w:eastAsia="ＭＳ 明朝" w:hAnsi="ＭＳ 明朝"/>
                <w:szCs w:val="16"/>
              </w:rPr>
            </w:pPr>
          </w:p>
        </w:tc>
        <w:tc>
          <w:tcPr>
            <w:tcW w:w="1417" w:type="dxa"/>
          </w:tcPr>
          <w:p w14:paraId="4EDB713C" w14:textId="77777777" w:rsidR="00434B70" w:rsidRDefault="00434B70" w:rsidP="00434B70">
            <w:pPr>
              <w:tabs>
                <w:tab w:val="left" w:pos="2321"/>
              </w:tabs>
              <w:rPr>
                <w:rFonts w:ascii="ＭＳ 明朝" w:eastAsia="ＭＳ 明朝" w:hAnsi="ＭＳ 明朝"/>
                <w:szCs w:val="16"/>
              </w:rPr>
            </w:pPr>
          </w:p>
        </w:tc>
        <w:tc>
          <w:tcPr>
            <w:tcW w:w="2268" w:type="dxa"/>
          </w:tcPr>
          <w:p w14:paraId="5393E289" w14:textId="77777777" w:rsidR="00434B70" w:rsidRDefault="00434B70" w:rsidP="00434B70">
            <w:pPr>
              <w:tabs>
                <w:tab w:val="left" w:pos="2321"/>
              </w:tabs>
              <w:rPr>
                <w:rFonts w:ascii="ＭＳ 明朝" w:eastAsia="ＭＳ 明朝" w:hAnsi="ＭＳ 明朝"/>
                <w:szCs w:val="16"/>
              </w:rPr>
            </w:pPr>
          </w:p>
        </w:tc>
        <w:tc>
          <w:tcPr>
            <w:tcW w:w="1134" w:type="dxa"/>
          </w:tcPr>
          <w:p w14:paraId="6B669681"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3B6EE80E"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59A8D2EA" w14:textId="558DC943" w:rsidR="00434B70" w:rsidRDefault="00434B70" w:rsidP="00434B70">
            <w:pPr>
              <w:tabs>
                <w:tab w:val="left" w:pos="2321"/>
              </w:tabs>
              <w:rPr>
                <w:rFonts w:ascii="ＭＳ 明朝" w:eastAsia="ＭＳ 明朝" w:hAnsi="ＭＳ 明朝"/>
                <w:szCs w:val="16"/>
              </w:rPr>
            </w:pPr>
          </w:p>
        </w:tc>
      </w:tr>
      <w:tr w:rsidR="00434B70" w14:paraId="4D8CBB71" w14:textId="77777777" w:rsidTr="00434B70">
        <w:trPr>
          <w:trHeight w:hRule="exact" w:val="680"/>
        </w:trPr>
        <w:tc>
          <w:tcPr>
            <w:tcW w:w="704" w:type="dxa"/>
            <w:vAlign w:val="center"/>
          </w:tcPr>
          <w:p w14:paraId="515ADE4F" w14:textId="738F71EB"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５</w:t>
            </w:r>
          </w:p>
        </w:tc>
        <w:tc>
          <w:tcPr>
            <w:tcW w:w="1418" w:type="dxa"/>
          </w:tcPr>
          <w:p w14:paraId="260F6C6B" w14:textId="77777777" w:rsidR="00434B70" w:rsidRDefault="00434B70" w:rsidP="00434B70">
            <w:pPr>
              <w:tabs>
                <w:tab w:val="left" w:pos="2321"/>
              </w:tabs>
              <w:rPr>
                <w:rFonts w:ascii="ＭＳ 明朝" w:eastAsia="ＭＳ 明朝" w:hAnsi="ＭＳ 明朝"/>
                <w:szCs w:val="16"/>
              </w:rPr>
            </w:pPr>
          </w:p>
        </w:tc>
        <w:tc>
          <w:tcPr>
            <w:tcW w:w="1417" w:type="dxa"/>
          </w:tcPr>
          <w:p w14:paraId="38BF180B" w14:textId="77777777" w:rsidR="00434B70" w:rsidRDefault="00434B70" w:rsidP="00434B70">
            <w:pPr>
              <w:tabs>
                <w:tab w:val="left" w:pos="2321"/>
              </w:tabs>
              <w:rPr>
                <w:rFonts w:ascii="ＭＳ 明朝" w:eastAsia="ＭＳ 明朝" w:hAnsi="ＭＳ 明朝"/>
                <w:szCs w:val="16"/>
              </w:rPr>
            </w:pPr>
          </w:p>
        </w:tc>
        <w:tc>
          <w:tcPr>
            <w:tcW w:w="2268" w:type="dxa"/>
          </w:tcPr>
          <w:p w14:paraId="160A294D" w14:textId="77777777" w:rsidR="00434B70" w:rsidRDefault="00434B70" w:rsidP="00434B70">
            <w:pPr>
              <w:tabs>
                <w:tab w:val="left" w:pos="2321"/>
              </w:tabs>
              <w:rPr>
                <w:rFonts w:ascii="ＭＳ 明朝" w:eastAsia="ＭＳ 明朝" w:hAnsi="ＭＳ 明朝"/>
                <w:szCs w:val="16"/>
              </w:rPr>
            </w:pPr>
          </w:p>
        </w:tc>
        <w:tc>
          <w:tcPr>
            <w:tcW w:w="1134" w:type="dxa"/>
          </w:tcPr>
          <w:p w14:paraId="1EDF3781"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4B4263A1"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7461231B" w14:textId="28C93D53" w:rsidR="00434B70" w:rsidRDefault="00434B70" w:rsidP="00434B70">
            <w:pPr>
              <w:tabs>
                <w:tab w:val="left" w:pos="2321"/>
              </w:tabs>
              <w:rPr>
                <w:rFonts w:ascii="ＭＳ 明朝" w:eastAsia="ＭＳ 明朝" w:hAnsi="ＭＳ 明朝"/>
                <w:szCs w:val="16"/>
              </w:rPr>
            </w:pPr>
          </w:p>
        </w:tc>
      </w:tr>
      <w:tr w:rsidR="00434B70" w14:paraId="7C2460B9" w14:textId="77777777" w:rsidTr="00434B70">
        <w:trPr>
          <w:trHeight w:hRule="exact" w:val="680"/>
        </w:trPr>
        <w:tc>
          <w:tcPr>
            <w:tcW w:w="704" w:type="dxa"/>
            <w:vAlign w:val="center"/>
          </w:tcPr>
          <w:p w14:paraId="2AFFC8FA" w14:textId="61122BD8"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６</w:t>
            </w:r>
          </w:p>
        </w:tc>
        <w:tc>
          <w:tcPr>
            <w:tcW w:w="1418" w:type="dxa"/>
          </w:tcPr>
          <w:p w14:paraId="31CDDA04" w14:textId="77777777" w:rsidR="00434B70" w:rsidRDefault="00434B70" w:rsidP="00434B70">
            <w:pPr>
              <w:tabs>
                <w:tab w:val="left" w:pos="2321"/>
              </w:tabs>
              <w:rPr>
                <w:rFonts w:ascii="ＭＳ 明朝" w:eastAsia="ＭＳ 明朝" w:hAnsi="ＭＳ 明朝"/>
                <w:szCs w:val="16"/>
              </w:rPr>
            </w:pPr>
          </w:p>
        </w:tc>
        <w:tc>
          <w:tcPr>
            <w:tcW w:w="1417" w:type="dxa"/>
          </w:tcPr>
          <w:p w14:paraId="413191F6" w14:textId="77777777" w:rsidR="00434B70" w:rsidRDefault="00434B70" w:rsidP="00434B70">
            <w:pPr>
              <w:tabs>
                <w:tab w:val="left" w:pos="2321"/>
              </w:tabs>
              <w:rPr>
                <w:rFonts w:ascii="ＭＳ 明朝" w:eastAsia="ＭＳ 明朝" w:hAnsi="ＭＳ 明朝"/>
                <w:szCs w:val="16"/>
              </w:rPr>
            </w:pPr>
          </w:p>
        </w:tc>
        <w:tc>
          <w:tcPr>
            <w:tcW w:w="2268" w:type="dxa"/>
          </w:tcPr>
          <w:p w14:paraId="25B96149" w14:textId="77777777" w:rsidR="00434B70" w:rsidRDefault="00434B70" w:rsidP="00434B70">
            <w:pPr>
              <w:tabs>
                <w:tab w:val="left" w:pos="2321"/>
              </w:tabs>
              <w:rPr>
                <w:rFonts w:ascii="ＭＳ 明朝" w:eastAsia="ＭＳ 明朝" w:hAnsi="ＭＳ 明朝"/>
                <w:szCs w:val="16"/>
              </w:rPr>
            </w:pPr>
          </w:p>
        </w:tc>
        <w:tc>
          <w:tcPr>
            <w:tcW w:w="1134" w:type="dxa"/>
          </w:tcPr>
          <w:p w14:paraId="53D5FBF8"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6F0590B7"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533039C0" w14:textId="4CF50675" w:rsidR="00434B70" w:rsidRDefault="00434B70" w:rsidP="00434B70">
            <w:pPr>
              <w:tabs>
                <w:tab w:val="left" w:pos="2321"/>
              </w:tabs>
              <w:rPr>
                <w:rFonts w:ascii="ＭＳ 明朝" w:eastAsia="ＭＳ 明朝" w:hAnsi="ＭＳ 明朝"/>
                <w:szCs w:val="16"/>
              </w:rPr>
            </w:pPr>
          </w:p>
        </w:tc>
      </w:tr>
      <w:tr w:rsidR="00434B70" w14:paraId="4009C4BE" w14:textId="77777777" w:rsidTr="00434B70">
        <w:trPr>
          <w:trHeight w:hRule="exact" w:val="680"/>
        </w:trPr>
        <w:tc>
          <w:tcPr>
            <w:tcW w:w="704" w:type="dxa"/>
            <w:vAlign w:val="center"/>
          </w:tcPr>
          <w:p w14:paraId="1A9FA194" w14:textId="1128F7D4"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７</w:t>
            </w:r>
          </w:p>
        </w:tc>
        <w:tc>
          <w:tcPr>
            <w:tcW w:w="1418" w:type="dxa"/>
          </w:tcPr>
          <w:p w14:paraId="790674B7" w14:textId="77777777" w:rsidR="00434B70" w:rsidRDefault="00434B70" w:rsidP="00434B70">
            <w:pPr>
              <w:tabs>
                <w:tab w:val="left" w:pos="2321"/>
              </w:tabs>
              <w:rPr>
                <w:rFonts w:ascii="ＭＳ 明朝" w:eastAsia="ＭＳ 明朝" w:hAnsi="ＭＳ 明朝"/>
                <w:szCs w:val="16"/>
              </w:rPr>
            </w:pPr>
          </w:p>
        </w:tc>
        <w:tc>
          <w:tcPr>
            <w:tcW w:w="1417" w:type="dxa"/>
          </w:tcPr>
          <w:p w14:paraId="07B89B67" w14:textId="77777777" w:rsidR="00434B70" w:rsidRDefault="00434B70" w:rsidP="00434B70">
            <w:pPr>
              <w:tabs>
                <w:tab w:val="left" w:pos="2321"/>
              </w:tabs>
              <w:rPr>
                <w:rFonts w:ascii="ＭＳ 明朝" w:eastAsia="ＭＳ 明朝" w:hAnsi="ＭＳ 明朝"/>
                <w:szCs w:val="16"/>
              </w:rPr>
            </w:pPr>
          </w:p>
        </w:tc>
        <w:tc>
          <w:tcPr>
            <w:tcW w:w="2268" w:type="dxa"/>
          </w:tcPr>
          <w:p w14:paraId="502E68E7" w14:textId="77777777" w:rsidR="00434B70" w:rsidRDefault="00434B70" w:rsidP="00434B70">
            <w:pPr>
              <w:tabs>
                <w:tab w:val="left" w:pos="2321"/>
              </w:tabs>
              <w:rPr>
                <w:rFonts w:ascii="ＭＳ 明朝" w:eastAsia="ＭＳ 明朝" w:hAnsi="ＭＳ 明朝"/>
                <w:szCs w:val="16"/>
              </w:rPr>
            </w:pPr>
          </w:p>
        </w:tc>
        <w:tc>
          <w:tcPr>
            <w:tcW w:w="1134" w:type="dxa"/>
          </w:tcPr>
          <w:p w14:paraId="1F7B3F62"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2DCBEB7F"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4" w:space="0" w:color="auto"/>
              <w:right w:val="single" w:sz="12" w:space="0" w:color="auto"/>
            </w:tcBorders>
          </w:tcPr>
          <w:p w14:paraId="563B67CB" w14:textId="438DB0FE" w:rsidR="00434B70" w:rsidRDefault="00434B70" w:rsidP="00434B70">
            <w:pPr>
              <w:tabs>
                <w:tab w:val="left" w:pos="2321"/>
              </w:tabs>
              <w:rPr>
                <w:rFonts w:ascii="ＭＳ 明朝" w:eastAsia="ＭＳ 明朝" w:hAnsi="ＭＳ 明朝"/>
                <w:szCs w:val="16"/>
              </w:rPr>
            </w:pPr>
          </w:p>
        </w:tc>
      </w:tr>
      <w:tr w:rsidR="00434B70" w14:paraId="48B2A82D" w14:textId="77777777" w:rsidTr="00434B70">
        <w:trPr>
          <w:trHeight w:hRule="exact" w:val="680"/>
        </w:trPr>
        <w:tc>
          <w:tcPr>
            <w:tcW w:w="704" w:type="dxa"/>
            <w:vAlign w:val="center"/>
          </w:tcPr>
          <w:p w14:paraId="51CD7960" w14:textId="6BB84B3E" w:rsidR="00434B70" w:rsidRDefault="00434B70" w:rsidP="00434B70">
            <w:pPr>
              <w:tabs>
                <w:tab w:val="left" w:pos="2321"/>
              </w:tabs>
              <w:jc w:val="center"/>
              <w:rPr>
                <w:rFonts w:ascii="ＭＳ 明朝" w:eastAsia="ＭＳ 明朝" w:hAnsi="ＭＳ 明朝"/>
                <w:szCs w:val="16"/>
              </w:rPr>
            </w:pPr>
            <w:r>
              <w:rPr>
                <w:rFonts w:ascii="ＭＳ 明朝" w:eastAsia="ＭＳ 明朝" w:hAnsi="ＭＳ 明朝" w:hint="eastAsia"/>
                <w:szCs w:val="16"/>
              </w:rPr>
              <w:t>８</w:t>
            </w:r>
          </w:p>
        </w:tc>
        <w:tc>
          <w:tcPr>
            <w:tcW w:w="1418" w:type="dxa"/>
          </w:tcPr>
          <w:p w14:paraId="52B6353C" w14:textId="77777777" w:rsidR="00434B70" w:rsidRDefault="00434B70" w:rsidP="00434B70">
            <w:pPr>
              <w:tabs>
                <w:tab w:val="left" w:pos="2321"/>
              </w:tabs>
              <w:rPr>
                <w:rFonts w:ascii="ＭＳ 明朝" w:eastAsia="ＭＳ 明朝" w:hAnsi="ＭＳ 明朝"/>
                <w:szCs w:val="16"/>
              </w:rPr>
            </w:pPr>
          </w:p>
        </w:tc>
        <w:tc>
          <w:tcPr>
            <w:tcW w:w="1417" w:type="dxa"/>
          </w:tcPr>
          <w:p w14:paraId="33252513" w14:textId="77777777" w:rsidR="00434B70" w:rsidRDefault="00434B70" w:rsidP="00434B70">
            <w:pPr>
              <w:tabs>
                <w:tab w:val="left" w:pos="2321"/>
              </w:tabs>
              <w:rPr>
                <w:rFonts w:ascii="ＭＳ 明朝" w:eastAsia="ＭＳ 明朝" w:hAnsi="ＭＳ 明朝"/>
                <w:szCs w:val="16"/>
              </w:rPr>
            </w:pPr>
          </w:p>
        </w:tc>
        <w:tc>
          <w:tcPr>
            <w:tcW w:w="2268" w:type="dxa"/>
          </w:tcPr>
          <w:p w14:paraId="330C216B" w14:textId="77777777" w:rsidR="00434B70" w:rsidRDefault="00434B70" w:rsidP="00434B70">
            <w:pPr>
              <w:tabs>
                <w:tab w:val="left" w:pos="2321"/>
              </w:tabs>
              <w:rPr>
                <w:rFonts w:ascii="ＭＳ 明朝" w:eastAsia="ＭＳ 明朝" w:hAnsi="ＭＳ 明朝"/>
                <w:szCs w:val="16"/>
              </w:rPr>
            </w:pPr>
          </w:p>
        </w:tc>
        <w:tc>
          <w:tcPr>
            <w:tcW w:w="1134" w:type="dxa"/>
          </w:tcPr>
          <w:p w14:paraId="736AE5B4" w14:textId="77777777" w:rsidR="00434B70" w:rsidRDefault="00434B70" w:rsidP="00434B70">
            <w:pPr>
              <w:tabs>
                <w:tab w:val="left" w:pos="2321"/>
              </w:tabs>
              <w:rPr>
                <w:rFonts w:ascii="ＭＳ 明朝" w:eastAsia="ＭＳ 明朝" w:hAnsi="ＭＳ 明朝"/>
                <w:szCs w:val="16"/>
              </w:rPr>
            </w:pPr>
          </w:p>
        </w:tc>
        <w:tc>
          <w:tcPr>
            <w:tcW w:w="992" w:type="dxa"/>
            <w:tcBorders>
              <w:right w:val="single" w:sz="12" w:space="0" w:color="auto"/>
            </w:tcBorders>
          </w:tcPr>
          <w:p w14:paraId="075D2D48" w14:textId="77777777" w:rsidR="00434B70" w:rsidRDefault="00434B70" w:rsidP="00434B70">
            <w:pPr>
              <w:tabs>
                <w:tab w:val="left" w:pos="2321"/>
              </w:tabs>
              <w:rPr>
                <w:rFonts w:ascii="ＭＳ 明朝" w:eastAsia="ＭＳ 明朝" w:hAnsi="ＭＳ 明朝"/>
                <w:szCs w:val="16"/>
              </w:rPr>
            </w:pPr>
          </w:p>
        </w:tc>
        <w:tc>
          <w:tcPr>
            <w:tcW w:w="1419" w:type="dxa"/>
            <w:tcBorders>
              <w:top w:val="single" w:sz="4" w:space="0" w:color="auto"/>
              <w:left w:val="single" w:sz="12" w:space="0" w:color="auto"/>
              <w:bottom w:val="single" w:sz="12" w:space="0" w:color="auto"/>
              <w:right w:val="single" w:sz="12" w:space="0" w:color="auto"/>
            </w:tcBorders>
          </w:tcPr>
          <w:p w14:paraId="66FB1071" w14:textId="03163E35" w:rsidR="00434B70" w:rsidRDefault="00434B70" w:rsidP="00434B70">
            <w:pPr>
              <w:tabs>
                <w:tab w:val="left" w:pos="2321"/>
              </w:tabs>
              <w:rPr>
                <w:rFonts w:ascii="ＭＳ 明朝" w:eastAsia="ＭＳ 明朝" w:hAnsi="ＭＳ 明朝"/>
                <w:szCs w:val="16"/>
              </w:rPr>
            </w:pPr>
          </w:p>
        </w:tc>
      </w:tr>
    </w:tbl>
    <w:p w14:paraId="5B8EC31E" w14:textId="51A54BA3" w:rsidR="00434B70" w:rsidRDefault="00434B70" w:rsidP="00434B70">
      <w:pPr>
        <w:tabs>
          <w:tab w:val="left" w:pos="2321"/>
        </w:tabs>
        <w:jc w:val="right"/>
        <w:rPr>
          <w:rFonts w:ascii="ＭＳ 明朝" w:eastAsia="ＭＳ 明朝" w:hAnsi="ＭＳ 明朝"/>
          <w:szCs w:val="16"/>
        </w:rPr>
      </w:pPr>
      <w:r>
        <w:rPr>
          <w:rFonts w:ascii="ＭＳ 明朝" w:eastAsia="ＭＳ 明朝" w:hAnsi="ＭＳ 明朝" w:hint="eastAsia"/>
          <w:szCs w:val="16"/>
        </w:rPr>
        <w:t xml:space="preserve">　　　※の欄は記入しないでください。</w:t>
      </w:r>
    </w:p>
    <w:p w14:paraId="48770767" w14:textId="1963D11D" w:rsidR="00434B70" w:rsidRDefault="00434B70" w:rsidP="00434B70">
      <w:pPr>
        <w:tabs>
          <w:tab w:val="left" w:pos="2321"/>
        </w:tabs>
        <w:rPr>
          <w:rFonts w:ascii="ＭＳ 明朝" w:eastAsia="ＭＳ 明朝" w:hAnsi="ＭＳ 明朝"/>
          <w:szCs w:val="16"/>
        </w:rPr>
      </w:pPr>
    </w:p>
    <w:p w14:paraId="2559FF15" w14:textId="4D538501" w:rsidR="00434B70" w:rsidRDefault="00434B70">
      <w:pPr>
        <w:widowControl/>
        <w:jc w:val="left"/>
        <w:rPr>
          <w:rFonts w:ascii="ＭＳ 明朝" w:eastAsia="ＭＳ 明朝" w:hAnsi="ＭＳ 明朝"/>
          <w:szCs w:val="16"/>
        </w:rPr>
      </w:pPr>
      <w:r>
        <w:rPr>
          <w:rFonts w:ascii="ＭＳ 明朝" w:eastAsia="ＭＳ 明朝" w:hAnsi="ＭＳ 明朝"/>
          <w:szCs w:val="16"/>
        </w:rPr>
        <w:br w:type="page"/>
      </w:r>
    </w:p>
    <w:p w14:paraId="32E81346" w14:textId="77777777" w:rsidR="00AD7FA7" w:rsidRPr="00AD7FA7" w:rsidRDefault="00AD7FA7" w:rsidP="00AD7FA7">
      <w:pPr>
        <w:ind w:left="211" w:hangingChars="100" w:hanging="211"/>
        <w:rPr>
          <w:rFonts w:asciiTheme="minorEastAsia" w:eastAsiaTheme="minorEastAsia" w:hAnsiTheme="minorEastAsia"/>
        </w:rPr>
      </w:pPr>
    </w:p>
    <w:p w14:paraId="0C383D00" w14:textId="77777777" w:rsidR="00AD7FA7" w:rsidRPr="00AD7FA7" w:rsidRDefault="00AD7FA7" w:rsidP="00AD7FA7">
      <w:pPr>
        <w:ind w:left="211" w:hangingChars="100" w:hanging="211"/>
        <w:rPr>
          <w:rFonts w:asciiTheme="minorEastAsia" w:eastAsiaTheme="minorEastAsia" w:hAnsiTheme="minorEastAsia"/>
        </w:rPr>
      </w:pPr>
      <w:r w:rsidRPr="00AD7FA7">
        <w:rPr>
          <w:rFonts w:asciiTheme="minorEastAsia" w:eastAsiaTheme="minorEastAsia" w:hAnsiTheme="minorEastAsia" w:hint="eastAsia"/>
        </w:rPr>
        <w:t xml:space="preserve">　安八町長　様</w:t>
      </w:r>
    </w:p>
    <w:p w14:paraId="6488D0EF" w14:textId="77777777" w:rsidR="00AD7FA7" w:rsidRPr="00AD7FA7" w:rsidRDefault="00AD7FA7" w:rsidP="00AD7FA7">
      <w:pPr>
        <w:rPr>
          <w:rFonts w:asciiTheme="minorEastAsia" w:eastAsiaTheme="minorEastAsia" w:hAnsiTheme="minorEastAsia"/>
        </w:rPr>
      </w:pPr>
    </w:p>
    <w:p w14:paraId="6FC459E8" w14:textId="77777777" w:rsidR="00AD7FA7" w:rsidRPr="00AD7FA7" w:rsidRDefault="00AD7FA7" w:rsidP="00AD7FA7">
      <w:pPr>
        <w:ind w:leftChars="100" w:left="211"/>
        <w:jc w:val="center"/>
        <w:rPr>
          <w:rFonts w:asciiTheme="minorEastAsia" w:eastAsiaTheme="minorEastAsia" w:hAnsiTheme="minorEastAsia"/>
          <w:sz w:val="28"/>
          <w:szCs w:val="28"/>
        </w:rPr>
      </w:pPr>
      <w:r w:rsidRPr="00AD7FA7">
        <w:rPr>
          <w:rFonts w:asciiTheme="minorEastAsia" w:eastAsiaTheme="minorEastAsia" w:hAnsiTheme="minorEastAsia" w:hint="eastAsia"/>
          <w:sz w:val="28"/>
          <w:szCs w:val="28"/>
        </w:rPr>
        <w:t>誓　約　書</w:t>
      </w:r>
    </w:p>
    <w:p w14:paraId="2DBE9AD5" w14:textId="77777777" w:rsidR="00AD7FA7" w:rsidRPr="00AD7FA7" w:rsidRDefault="00AD7FA7" w:rsidP="00AD7FA7">
      <w:pPr>
        <w:ind w:left="211" w:hangingChars="100" w:hanging="211"/>
        <w:rPr>
          <w:rFonts w:asciiTheme="minorEastAsia" w:eastAsiaTheme="minorEastAsia" w:hAnsiTheme="minorEastAsia"/>
        </w:rPr>
      </w:pPr>
    </w:p>
    <w:p w14:paraId="0446B559" w14:textId="6BE9BB40" w:rsidR="00AD7FA7" w:rsidRPr="00AD7FA7" w:rsidRDefault="00AD7FA7" w:rsidP="00AD7FA7">
      <w:pPr>
        <w:ind w:firstLineChars="100" w:firstLine="211"/>
        <w:rPr>
          <w:rFonts w:asciiTheme="minorEastAsia" w:eastAsiaTheme="minorEastAsia" w:hAnsiTheme="minorEastAsia"/>
        </w:rPr>
      </w:pPr>
      <w:r w:rsidRPr="00AD7FA7">
        <w:rPr>
          <w:rFonts w:asciiTheme="minorEastAsia" w:eastAsiaTheme="minorEastAsia" w:hAnsiTheme="minorEastAsia" w:hint="eastAsia"/>
        </w:rPr>
        <w:t>私は、むすぶテラス</w:t>
      </w:r>
      <w:r w:rsidR="00D102B5">
        <w:rPr>
          <w:rFonts w:asciiTheme="minorEastAsia" w:eastAsiaTheme="minorEastAsia" w:hAnsiTheme="minorEastAsia" w:hint="eastAsia"/>
        </w:rPr>
        <w:t>を</w:t>
      </w:r>
      <w:r w:rsidRPr="00AD7FA7">
        <w:rPr>
          <w:rFonts w:asciiTheme="minorEastAsia" w:eastAsiaTheme="minorEastAsia" w:hAnsiTheme="minorEastAsia" w:hint="eastAsia"/>
        </w:rPr>
        <w:t>使用するにあたり、</w:t>
      </w:r>
      <w:r>
        <w:rPr>
          <w:rFonts w:asciiTheme="minorEastAsia" w:eastAsiaTheme="minorEastAsia" w:hAnsiTheme="minorEastAsia" w:hint="eastAsia"/>
        </w:rPr>
        <w:t>下記の事項について固く守ることを誓約します。なお、誓約に反したことが判明した場合は、使用許可の取り消し等、当方の不利益をかぶることになっても異議を一切申し立てません。</w:t>
      </w:r>
    </w:p>
    <w:p w14:paraId="4D5D3BC1" w14:textId="77777777" w:rsidR="00AD7FA7" w:rsidRPr="00AD7FA7" w:rsidRDefault="00AD7FA7" w:rsidP="00AD7FA7">
      <w:pPr>
        <w:ind w:left="211" w:hangingChars="100" w:hanging="211"/>
        <w:rPr>
          <w:rFonts w:asciiTheme="minorEastAsia" w:eastAsiaTheme="minorEastAsia" w:hAnsiTheme="minorEastAsia"/>
        </w:rPr>
      </w:pPr>
    </w:p>
    <w:p w14:paraId="04DE8B32" w14:textId="77777777" w:rsidR="00AD7FA7" w:rsidRPr="00AD7FA7" w:rsidRDefault="00AD7FA7" w:rsidP="005769FB">
      <w:pPr>
        <w:rPr>
          <w:rFonts w:asciiTheme="minorEastAsia" w:eastAsiaTheme="minorEastAsia" w:hAnsiTheme="minorEastAsia"/>
        </w:rPr>
      </w:pPr>
    </w:p>
    <w:tbl>
      <w:tblPr>
        <w:tblStyle w:val="aa"/>
        <w:tblpPr w:leftFromText="142" w:rightFromText="142" w:vertAnchor="text" w:horzAnchor="margin" w:tblpXSpec="right" w:tblpY="6894"/>
        <w:tblW w:w="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391"/>
      </w:tblGrid>
      <w:tr w:rsidR="00AD7FA7" w:rsidRPr="00AD7FA7" w14:paraId="653E6D36" w14:textId="77777777" w:rsidTr="005769FB">
        <w:trPr>
          <w:trHeight w:val="1120"/>
        </w:trPr>
        <w:tc>
          <w:tcPr>
            <w:tcW w:w="1418" w:type="dxa"/>
            <w:vMerge w:val="restart"/>
            <w:vAlign w:val="center"/>
          </w:tcPr>
          <w:p w14:paraId="688EC132" w14:textId="77777777" w:rsidR="00AD7FA7" w:rsidRPr="00AD7FA7" w:rsidRDefault="00AD7FA7" w:rsidP="005769FB">
            <w:pPr>
              <w:ind w:right="120"/>
              <w:jc w:val="right"/>
              <w:rPr>
                <w:rFonts w:asciiTheme="minorEastAsia" w:eastAsiaTheme="minorEastAsia" w:hAnsiTheme="minorEastAsia"/>
              </w:rPr>
            </w:pPr>
            <w:r w:rsidRPr="00AD7FA7">
              <w:rPr>
                <w:rFonts w:asciiTheme="minorEastAsia" w:eastAsiaTheme="minorEastAsia" w:hAnsiTheme="minorEastAsia" w:hint="eastAsia"/>
              </w:rPr>
              <w:t>事業者</w:t>
            </w:r>
          </w:p>
        </w:tc>
        <w:tc>
          <w:tcPr>
            <w:tcW w:w="5391" w:type="dxa"/>
          </w:tcPr>
          <w:p w14:paraId="479698AB"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所在地（住所）</w:t>
            </w:r>
          </w:p>
          <w:p w14:paraId="776BBB79"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w:t>
            </w:r>
          </w:p>
          <w:p w14:paraId="7B040B9D" w14:textId="77777777" w:rsidR="00AD7FA7" w:rsidRPr="00AD7FA7" w:rsidRDefault="00AD7FA7" w:rsidP="005769FB">
            <w:pPr>
              <w:ind w:right="120"/>
              <w:jc w:val="left"/>
              <w:rPr>
                <w:rFonts w:asciiTheme="minorEastAsia" w:eastAsiaTheme="minorEastAsia" w:hAnsiTheme="minorEastAsia"/>
                <w:u w:val="single"/>
              </w:rPr>
            </w:pPr>
            <w:r w:rsidRPr="00AD7FA7">
              <w:rPr>
                <w:rFonts w:asciiTheme="minorEastAsia" w:eastAsiaTheme="minorEastAsia" w:hAnsiTheme="minorEastAsia" w:hint="eastAsia"/>
                <w:u w:val="single"/>
              </w:rPr>
              <w:t xml:space="preserve">　　　　　　　　　　　　　　　　　　　　</w:t>
            </w:r>
          </w:p>
        </w:tc>
      </w:tr>
      <w:tr w:rsidR="00AD7FA7" w:rsidRPr="00AD7FA7" w14:paraId="6BF5C488" w14:textId="77777777" w:rsidTr="005769FB">
        <w:trPr>
          <w:trHeight w:val="866"/>
        </w:trPr>
        <w:tc>
          <w:tcPr>
            <w:tcW w:w="1418" w:type="dxa"/>
            <w:vMerge/>
          </w:tcPr>
          <w:p w14:paraId="26F08F1B" w14:textId="77777777" w:rsidR="00AD7FA7" w:rsidRPr="00AD7FA7" w:rsidRDefault="00AD7FA7" w:rsidP="005769FB">
            <w:pPr>
              <w:ind w:right="120"/>
              <w:jc w:val="left"/>
              <w:rPr>
                <w:rFonts w:asciiTheme="minorEastAsia" w:eastAsiaTheme="minorEastAsia" w:hAnsiTheme="minorEastAsia"/>
              </w:rPr>
            </w:pPr>
          </w:p>
        </w:tc>
        <w:tc>
          <w:tcPr>
            <w:tcW w:w="5391" w:type="dxa"/>
          </w:tcPr>
          <w:p w14:paraId="75AEB428"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名称</w:t>
            </w:r>
          </w:p>
          <w:p w14:paraId="4A4248F5" w14:textId="77777777" w:rsidR="00AD7FA7" w:rsidRPr="00AD7FA7" w:rsidRDefault="00AD7FA7" w:rsidP="005769FB">
            <w:pPr>
              <w:ind w:right="120"/>
              <w:jc w:val="left"/>
              <w:rPr>
                <w:rFonts w:asciiTheme="minorEastAsia" w:eastAsiaTheme="minorEastAsia" w:hAnsiTheme="minorEastAsia"/>
                <w:u w:val="single"/>
              </w:rPr>
            </w:pPr>
            <w:r w:rsidRPr="00AD7FA7">
              <w:rPr>
                <w:rFonts w:asciiTheme="minorEastAsia" w:eastAsiaTheme="minorEastAsia" w:hAnsiTheme="minorEastAsia" w:hint="eastAsia"/>
                <w:u w:val="single"/>
              </w:rPr>
              <w:t xml:space="preserve">　　　　　　　　　　　　　　　　　　　　</w:t>
            </w:r>
          </w:p>
        </w:tc>
      </w:tr>
      <w:tr w:rsidR="00AD7FA7" w:rsidRPr="00AD7FA7" w14:paraId="4EDF3063" w14:textId="77777777" w:rsidTr="005769FB">
        <w:trPr>
          <w:trHeight w:val="704"/>
        </w:trPr>
        <w:tc>
          <w:tcPr>
            <w:tcW w:w="1418" w:type="dxa"/>
            <w:vMerge w:val="restart"/>
            <w:vAlign w:val="center"/>
          </w:tcPr>
          <w:p w14:paraId="4E8173F7" w14:textId="77777777" w:rsidR="00AD7FA7" w:rsidRPr="00AD7FA7" w:rsidRDefault="00AD7FA7" w:rsidP="005769FB">
            <w:pPr>
              <w:ind w:right="120"/>
              <w:jc w:val="right"/>
              <w:rPr>
                <w:rFonts w:asciiTheme="minorEastAsia" w:eastAsiaTheme="minorEastAsia" w:hAnsiTheme="minorEastAsia"/>
              </w:rPr>
            </w:pPr>
            <w:r w:rsidRPr="00AD7FA7">
              <w:rPr>
                <w:rFonts w:asciiTheme="minorEastAsia" w:eastAsiaTheme="minorEastAsia" w:hAnsiTheme="minorEastAsia" w:hint="eastAsia"/>
              </w:rPr>
              <w:t>代表者</w:t>
            </w:r>
          </w:p>
        </w:tc>
        <w:tc>
          <w:tcPr>
            <w:tcW w:w="5391" w:type="dxa"/>
          </w:tcPr>
          <w:p w14:paraId="574AAD8F"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役職</w:t>
            </w:r>
          </w:p>
          <w:p w14:paraId="66F13731" w14:textId="77777777" w:rsidR="00AD7FA7" w:rsidRPr="00AD7FA7" w:rsidRDefault="00AD7FA7" w:rsidP="005769FB">
            <w:pPr>
              <w:ind w:right="120"/>
              <w:jc w:val="left"/>
              <w:rPr>
                <w:rFonts w:asciiTheme="minorEastAsia" w:eastAsiaTheme="minorEastAsia" w:hAnsiTheme="minorEastAsia"/>
                <w:u w:val="single"/>
              </w:rPr>
            </w:pPr>
            <w:r w:rsidRPr="00AD7FA7">
              <w:rPr>
                <w:rFonts w:asciiTheme="minorEastAsia" w:eastAsiaTheme="minorEastAsia" w:hAnsiTheme="minorEastAsia" w:hint="eastAsia"/>
                <w:u w:val="single"/>
              </w:rPr>
              <w:t xml:space="preserve">　　　　　　　　　　　　　　　　　　　　</w:t>
            </w:r>
          </w:p>
        </w:tc>
      </w:tr>
      <w:tr w:rsidR="00AD7FA7" w:rsidRPr="00AD7FA7" w14:paraId="6167CD09" w14:textId="77777777" w:rsidTr="005769FB">
        <w:trPr>
          <w:trHeight w:val="717"/>
        </w:trPr>
        <w:tc>
          <w:tcPr>
            <w:tcW w:w="1418" w:type="dxa"/>
            <w:vMerge/>
          </w:tcPr>
          <w:p w14:paraId="63501AC8" w14:textId="77777777" w:rsidR="00AD7FA7" w:rsidRPr="00AD7FA7" w:rsidRDefault="00AD7FA7" w:rsidP="005769FB">
            <w:pPr>
              <w:ind w:right="120"/>
              <w:jc w:val="left"/>
              <w:rPr>
                <w:rFonts w:asciiTheme="minorEastAsia" w:eastAsiaTheme="minorEastAsia" w:hAnsiTheme="minorEastAsia"/>
              </w:rPr>
            </w:pPr>
          </w:p>
        </w:tc>
        <w:tc>
          <w:tcPr>
            <w:tcW w:w="5391" w:type="dxa"/>
          </w:tcPr>
          <w:p w14:paraId="13205C2D" w14:textId="77777777" w:rsidR="00AD7FA7" w:rsidRPr="00AD7FA7" w:rsidRDefault="00AD7FA7" w:rsidP="005769FB">
            <w:pPr>
              <w:ind w:right="120"/>
              <w:jc w:val="left"/>
              <w:rPr>
                <w:rFonts w:asciiTheme="minorEastAsia" w:eastAsiaTheme="minorEastAsia" w:hAnsiTheme="minorEastAsia"/>
              </w:rPr>
            </w:pPr>
            <w:r w:rsidRPr="00AD7FA7">
              <w:rPr>
                <w:rFonts w:asciiTheme="minorEastAsia" w:eastAsiaTheme="minorEastAsia" w:hAnsiTheme="minorEastAsia" w:hint="eastAsia"/>
              </w:rPr>
              <w:t xml:space="preserve">氏名　　　　　　　　　</w:t>
            </w:r>
          </w:p>
          <w:p w14:paraId="5B7CE4F1" w14:textId="7488044F" w:rsidR="00AD7FA7" w:rsidRPr="00AD7FA7" w:rsidRDefault="00AD7FA7" w:rsidP="005769FB">
            <w:pPr>
              <w:ind w:right="120"/>
              <w:jc w:val="left"/>
              <w:rPr>
                <w:rFonts w:asciiTheme="minorEastAsia" w:eastAsiaTheme="minorEastAsia" w:hAnsiTheme="minorEastAsia"/>
                <w:u w:val="single"/>
              </w:rPr>
            </w:pPr>
            <w:r w:rsidRPr="00AD7FA7">
              <w:rPr>
                <w:rFonts w:asciiTheme="minorEastAsia" w:eastAsiaTheme="minorEastAsia" w:hAnsiTheme="minorEastAsia" w:hint="eastAsia"/>
                <w:u w:val="single"/>
              </w:rPr>
              <w:t xml:space="preserve">　　　　　　　　　　　　　　　　　</w:t>
            </w:r>
            <w:r w:rsidR="005769FB">
              <w:rPr>
                <w:rFonts w:asciiTheme="minorEastAsia" w:eastAsiaTheme="minorEastAsia" w:hAnsiTheme="minorEastAsia" w:hint="eastAsia"/>
                <w:u w:val="single"/>
              </w:rPr>
              <w:t xml:space="preserve">　</w:t>
            </w:r>
            <w:r w:rsidRPr="00AD7FA7">
              <w:rPr>
                <w:rFonts w:asciiTheme="minorEastAsia" w:eastAsiaTheme="minorEastAsia" w:hAnsiTheme="minorEastAsia" w:hint="eastAsia"/>
                <w:u w:val="single"/>
              </w:rPr>
              <w:t xml:space="preserve">　　</w:t>
            </w:r>
          </w:p>
        </w:tc>
      </w:tr>
    </w:tbl>
    <w:p w14:paraId="6631CA27" w14:textId="4B45585E" w:rsidR="00AD7FA7" w:rsidRPr="00AD7FA7" w:rsidRDefault="00AD7FA7" w:rsidP="00AD7FA7">
      <w:pPr>
        <w:ind w:left="373" w:hangingChars="177" w:hanging="373"/>
        <w:rPr>
          <w:rFonts w:asciiTheme="minorEastAsia" w:eastAsiaTheme="minorEastAsia" w:hAnsiTheme="minorEastAsia"/>
        </w:rPr>
      </w:pPr>
      <w:r w:rsidRPr="00AD7FA7">
        <w:rPr>
          <w:rFonts w:asciiTheme="minorEastAsia" w:eastAsiaTheme="minorEastAsia" w:hAnsiTheme="minorEastAsia" w:hint="eastAsia"/>
        </w:rPr>
        <w:t xml:space="preserve">　〇　代表者、役員又は使用人その他の従業員若しくは構成員等が、安八町暴力団排除条例第２条第１号に規定する暴力団、同条第２号に規定する暴力団員又は同条第３号に規定する暴力団等に該当せず、かつ、将来にわたっても該当</w:t>
      </w:r>
      <w:r w:rsidR="005769FB">
        <w:rPr>
          <w:rFonts w:asciiTheme="minorEastAsia" w:eastAsiaTheme="minorEastAsia" w:hAnsiTheme="minorEastAsia" w:hint="eastAsia"/>
        </w:rPr>
        <w:t>しないこと</w:t>
      </w:r>
    </w:p>
    <w:p w14:paraId="1F252BFD" w14:textId="40CBE5A9" w:rsidR="00AD7FA7" w:rsidRDefault="00AD7FA7" w:rsidP="00AD7FA7">
      <w:pPr>
        <w:ind w:left="211" w:hangingChars="100" w:hanging="211"/>
        <w:rPr>
          <w:rFonts w:asciiTheme="minorEastAsia" w:eastAsiaTheme="minorEastAsia" w:hAnsiTheme="minorEastAsia"/>
        </w:rPr>
      </w:pPr>
    </w:p>
    <w:p w14:paraId="6936687F" w14:textId="4DEE7EE9" w:rsidR="005769FB" w:rsidRDefault="005769FB" w:rsidP="005C2413">
      <w:pPr>
        <w:ind w:left="422" w:hangingChars="200" w:hanging="422"/>
        <w:rPr>
          <w:rFonts w:asciiTheme="minorEastAsia" w:eastAsiaTheme="minorEastAsia" w:hAnsiTheme="minorEastAsia"/>
        </w:rPr>
      </w:pPr>
      <w:r>
        <w:rPr>
          <w:rFonts w:asciiTheme="minorEastAsia" w:eastAsiaTheme="minorEastAsia" w:hAnsiTheme="minorEastAsia" w:hint="eastAsia"/>
        </w:rPr>
        <w:t xml:space="preserve">　〇　風俗営業等の規制及び業務の適正化等に関する法律に基づく届け出を要する事業を営む者ではないこと</w:t>
      </w:r>
    </w:p>
    <w:p w14:paraId="50EA1F9F" w14:textId="77777777" w:rsidR="005769FB" w:rsidRPr="00AD7FA7" w:rsidRDefault="005769FB" w:rsidP="00AD7FA7">
      <w:pPr>
        <w:ind w:left="211" w:hangingChars="100" w:hanging="211"/>
        <w:rPr>
          <w:rFonts w:asciiTheme="minorEastAsia" w:eastAsiaTheme="minorEastAsia" w:hAnsiTheme="minorEastAsia"/>
        </w:rPr>
      </w:pPr>
    </w:p>
    <w:p w14:paraId="18225A92" w14:textId="206E3723" w:rsidR="00434B70"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〇　特殊詐欺等の事務所として使用しないこと</w:t>
      </w:r>
    </w:p>
    <w:p w14:paraId="3F460325" w14:textId="7BF37C94" w:rsidR="005769FB" w:rsidRDefault="005769FB" w:rsidP="00434B70">
      <w:pPr>
        <w:tabs>
          <w:tab w:val="left" w:pos="2321"/>
        </w:tabs>
        <w:rPr>
          <w:rFonts w:ascii="ＭＳ 明朝" w:eastAsia="ＭＳ 明朝" w:hAnsi="ＭＳ 明朝"/>
          <w:szCs w:val="16"/>
        </w:rPr>
      </w:pPr>
    </w:p>
    <w:p w14:paraId="46FF2750" w14:textId="04EE20C7" w:rsidR="005769FB"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〇　宗教活動または政治活動を行わないこと</w:t>
      </w:r>
    </w:p>
    <w:p w14:paraId="3E6C36A1" w14:textId="237EB6F3" w:rsidR="005769FB"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w:t>
      </w:r>
    </w:p>
    <w:p w14:paraId="4F3D5E12" w14:textId="47DEB17B" w:rsidR="005769FB"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〇　</w:t>
      </w:r>
      <w:r w:rsidR="00A601EB">
        <w:rPr>
          <w:rFonts w:ascii="ＭＳ 明朝" w:eastAsia="ＭＳ 明朝" w:hAnsi="ＭＳ 明朝" w:hint="eastAsia"/>
          <w:szCs w:val="16"/>
        </w:rPr>
        <w:t>許可を受けた施設の</w:t>
      </w:r>
      <w:r>
        <w:rPr>
          <w:rFonts w:ascii="ＭＳ 明朝" w:eastAsia="ＭＳ 明朝" w:hAnsi="ＭＳ 明朝" w:hint="eastAsia"/>
          <w:szCs w:val="16"/>
        </w:rPr>
        <w:t>一部または全部を転貸しないこと</w:t>
      </w:r>
    </w:p>
    <w:p w14:paraId="707EED16" w14:textId="505A50E3" w:rsidR="005769FB" w:rsidRDefault="005769FB" w:rsidP="00434B70">
      <w:pPr>
        <w:tabs>
          <w:tab w:val="left" w:pos="2321"/>
        </w:tabs>
        <w:rPr>
          <w:rFonts w:ascii="ＭＳ 明朝" w:eastAsia="ＭＳ 明朝" w:hAnsi="ＭＳ 明朝"/>
          <w:szCs w:val="16"/>
        </w:rPr>
      </w:pPr>
    </w:p>
    <w:p w14:paraId="33DE03E2" w14:textId="4C60696F" w:rsidR="005769FB"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〇　その他町長が適当でないと認める行為を行わないこと</w:t>
      </w:r>
    </w:p>
    <w:p w14:paraId="496D5EA0" w14:textId="00F55A5D" w:rsidR="005769FB" w:rsidRDefault="005769FB" w:rsidP="00434B70">
      <w:pPr>
        <w:tabs>
          <w:tab w:val="left" w:pos="2321"/>
        </w:tabs>
        <w:rPr>
          <w:rFonts w:ascii="ＭＳ 明朝" w:eastAsia="ＭＳ 明朝" w:hAnsi="ＭＳ 明朝"/>
          <w:szCs w:val="16"/>
        </w:rPr>
      </w:pPr>
    </w:p>
    <w:p w14:paraId="5F985749" w14:textId="77777777" w:rsidR="005769FB" w:rsidRDefault="005769FB" w:rsidP="00434B70">
      <w:pPr>
        <w:tabs>
          <w:tab w:val="left" w:pos="2321"/>
        </w:tabs>
        <w:rPr>
          <w:rFonts w:ascii="ＭＳ 明朝" w:eastAsia="ＭＳ 明朝" w:hAnsi="ＭＳ 明朝"/>
          <w:szCs w:val="16"/>
        </w:rPr>
      </w:pPr>
    </w:p>
    <w:p w14:paraId="791788A5" w14:textId="72596504" w:rsidR="005769FB" w:rsidRDefault="005769FB" w:rsidP="00434B70">
      <w:pPr>
        <w:tabs>
          <w:tab w:val="left" w:pos="2321"/>
        </w:tabs>
        <w:rPr>
          <w:rFonts w:ascii="ＭＳ 明朝" w:eastAsia="ＭＳ 明朝" w:hAnsi="ＭＳ 明朝"/>
          <w:szCs w:val="16"/>
        </w:rPr>
      </w:pPr>
    </w:p>
    <w:p w14:paraId="6A8545B5" w14:textId="25359A4E" w:rsidR="005769FB" w:rsidRPr="00AD7FA7" w:rsidRDefault="005769FB" w:rsidP="00434B70">
      <w:pPr>
        <w:tabs>
          <w:tab w:val="left" w:pos="2321"/>
        </w:tabs>
        <w:rPr>
          <w:rFonts w:ascii="ＭＳ 明朝" w:eastAsia="ＭＳ 明朝" w:hAnsi="ＭＳ 明朝"/>
          <w:szCs w:val="16"/>
        </w:rPr>
      </w:pPr>
      <w:r>
        <w:rPr>
          <w:rFonts w:ascii="ＭＳ 明朝" w:eastAsia="ＭＳ 明朝" w:hAnsi="ＭＳ 明朝" w:hint="eastAsia"/>
          <w:szCs w:val="16"/>
        </w:rPr>
        <w:t xml:space="preserve">　　　　　　　　　　　　　　　　　　　年　　月　　日</w:t>
      </w:r>
    </w:p>
    <w:sectPr w:rsidR="005769FB" w:rsidRPr="00AD7FA7" w:rsidSect="00F65D18">
      <w:pgSz w:w="11906" w:h="16838" w:code="9"/>
      <w:pgMar w:top="851" w:right="1134" w:bottom="851"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9962" w14:textId="77777777" w:rsidR="00F4515F" w:rsidRDefault="00F4515F" w:rsidP="008357CD">
      <w:r>
        <w:separator/>
      </w:r>
    </w:p>
  </w:endnote>
  <w:endnote w:type="continuationSeparator" w:id="0">
    <w:p w14:paraId="0B65C6DB" w14:textId="77777777" w:rsidR="00F4515F" w:rsidRDefault="00F4515F"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99E7" w14:textId="77777777" w:rsidR="00F4515F" w:rsidRDefault="00F4515F" w:rsidP="008357CD">
      <w:r>
        <w:separator/>
      </w:r>
    </w:p>
  </w:footnote>
  <w:footnote w:type="continuationSeparator" w:id="0">
    <w:p w14:paraId="7BF3F8B3" w14:textId="77777777" w:rsidR="00F4515F" w:rsidRDefault="00F4515F"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5"/>
  </w:num>
  <w:num w:numId="6">
    <w:abstractNumId w:val="1"/>
  </w:num>
  <w:num w:numId="7">
    <w:abstractNumId w:val="0"/>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73DBC"/>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443B4"/>
    <w:rsid w:val="0015116B"/>
    <w:rsid w:val="00152396"/>
    <w:rsid w:val="00152899"/>
    <w:rsid w:val="00160414"/>
    <w:rsid w:val="00160E90"/>
    <w:rsid w:val="00161580"/>
    <w:rsid w:val="00161EDE"/>
    <w:rsid w:val="001624F6"/>
    <w:rsid w:val="00165D80"/>
    <w:rsid w:val="0017409B"/>
    <w:rsid w:val="001750D3"/>
    <w:rsid w:val="001805BE"/>
    <w:rsid w:val="0018180A"/>
    <w:rsid w:val="0018196D"/>
    <w:rsid w:val="001837D2"/>
    <w:rsid w:val="00185A7E"/>
    <w:rsid w:val="001918FD"/>
    <w:rsid w:val="001A13FF"/>
    <w:rsid w:val="001A662B"/>
    <w:rsid w:val="001B03C4"/>
    <w:rsid w:val="001B1555"/>
    <w:rsid w:val="001B2751"/>
    <w:rsid w:val="001B5F57"/>
    <w:rsid w:val="001D3754"/>
    <w:rsid w:val="001D6C1D"/>
    <w:rsid w:val="001D6C5C"/>
    <w:rsid w:val="001E1A2A"/>
    <w:rsid w:val="001E3FB0"/>
    <w:rsid w:val="001E7D8C"/>
    <w:rsid w:val="001F0FEF"/>
    <w:rsid w:val="001F5388"/>
    <w:rsid w:val="002061C5"/>
    <w:rsid w:val="00206ED7"/>
    <w:rsid w:val="00214188"/>
    <w:rsid w:val="0022116A"/>
    <w:rsid w:val="002236F3"/>
    <w:rsid w:val="0022422F"/>
    <w:rsid w:val="00227C0D"/>
    <w:rsid w:val="002350D8"/>
    <w:rsid w:val="00236EB6"/>
    <w:rsid w:val="00237120"/>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7ECC"/>
    <w:rsid w:val="002D3251"/>
    <w:rsid w:val="002E0C55"/>
    <w:rsid w:val="002E171F"/>
    <w:rsid w:val="002E1E47"/>
    <w:rsid w:val="002E2EFE"/>
    <w:rsid w:val="002E553F"/>
    <w:rsid w:val="002E62C0"/>
    <w:rsid w:val="002F6832"/>
    <w:rsid w:val="00304B38"/>
    <w:rsid w:val="0031005D"/>
    <w:rsid w:val="0031109D"/>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F1C46"/>
    <w:rsid w:val="003F7736"/>
    <w:rsid w:val="00412488"/>
    <w:rsid w:val="0041265B"/>
    <w:rsid w:val="00413A7E"/>
    <w:rsid w:val="00415E67"/>
    <w:rsid w:val="004177CD"/>
    <w:rsid w:val="004238E0"/>
    <w:rsid w:val="0042742C"/>
    <w:rsid w:val="0043285E"/>
    <w:rsid w:val="00434B70"/>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D637F"/>
    <w:rsid w:val="004E1A82"/>
    <w:rsid w:val="004E3954"/>
    <w:rsid w:val="004E402B"/>
    <w:rsid w:val="004E6B53"/>
    <w:rsid w:val="004E72B0"/>
    <w:rsid w:val="004E7C5D"/>
    <w:rsid w:val="004F0B43"/>
    <w:rsid w:val="004F1DC2"/>
    <w:rsid w:val="005000C1"/>
    <w:rsid w:val="00502FE4"/>
    <w:rsid w:val="005062C6"/>
    <w:rsid w:val="0050685B"/>
    <w:rsid w:val="0051558D"/>
    <w:rsid w:val="005179AC"/>
    <w:rsid w:val="00517BD6"/>
    <w:rsid w:val="0052060D"/>
    <w:rsid w:val="00541127"/>
    <w:rsid w:val="005466BE"/>
    <w:rsid w:val="00550986"/>
    <w:rsid w:val="0056175B"/>
    <w:rsid w:val="00562489"/>
    <w:rsid w:val="0056366F"/>
    <w:rsid w:val="005656B8"/>
    <w:rsid w:val="005668BF"/>
    <w:rsid w:val="00574F64"/>
    <w:rsid w:val="00575DB5"/>
    <w:rsid w:val="005769FB"/>
    <w:rsid w:val="00577848"/>
    <w:rsid w:val="005803D4"/>
    <w:rsid w:val="00581086"/>
    <w:rsid w:val="00584589"/>
    <w:rsid w:val="00584E8B"/>
    <w:rsid w:val="0058706A"/>
    <w:rsid w:val="00596861"/>
    <w:rsid w:val="005A0433"/>
    <w:rsid w:val="005A134B"/>
    <w:rsid w:val="005A29AE"/>
    <w:rsid w:val="005B0A9F"/>
    <w:rsid w:val="005B7B3B"/>
    <w:rsid w:val="005C2273"/>
    <w:rsid w:val="005C241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83754"/>
    <w:rsid w:val="00685A1A"/>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A62"/>
    <w:rsid w:val="00714F12"/>
    <w:rsid w:val="00716D85"/>
    <w:rsid w:val="00721374"/>
    <w:rsid w:val="00732066"/>
    <w:rsid w:val="00732E58"/>
    <w:rsid w:val="00737423"/>
    <w:rsid w:val="00737788"/>
    <w:rsid w:val="00743FC7"/>
    <w:rsid w:val="007470C0"/>
    <w:rsid w:val="0074725C"/>
    <w:rsid w:val="00757B4E"/>
    <w:rsid w:val="007600FD"/>
    <w:rsid w:val="00763AF0"/>
    <w:rsid w:val="00764AC8"/>
    <w:rsid w:val="0077782F"/>
    <w:rsid w:val="007778CD"/>
    <w:rsid w:val="00781BE7"/>
    <w:rsid w:val="007B6F9B"/>
    <w:rsid w:val="007C19B2"/>
    <w:rsid w:val="007D03EA"/>
    <w:rsid w:val="007D3BB0"/>
    <w:rsid w:val="007E349D"/>
    <w:rsid w:val="007E3856"/>
    <w:rsid w:val="007E6D58"/>
    <w:rsid w:val="007F5701"/>
    <w:rsid w:val="0080089D"/>
    <w:rsid w:val="0080233D"/>
    <w:rsid w:val="00823F19"/>
    <w:rsid w:val="00826398"/>
    <w:rsid w:val="00827287"/>
    <w:rsid w:val="00827EF5"/>
    <w:rsid w:val="00834F90"/>
    <w:rsid w:val="008357CD"/>
    <w:rsid w:val="00836633"/>
    <w:rsid w:val="00843907"/>
    <w:rsid w:val="008509B6"/>
    <w:rsid w:val="00851354"/>
    <w:rsid w:val="008606D8"/>
    <w:rsid w:val="00872153"/>
    <w:rsid w:val="00872346"/>
    <w:rsid w:val="00876D93"/>
    <w:rsid w:val="00883999"/>
    <w:rsid w:val="00885A70"/>
    <w:rsid w:val="00893C75"/>
    <w:rsid w:val="008942EE"/>
    <w:rsid w:val="008A1718"/>
    <w:rsid w:val="008A3466"/>
    <w:rsid w:val="008A3A92"/>
    <w:rsid w:val="008A48C7"/>
    <w:rsid w:val="008A6557"/>
    <w:rsid w:val="008B0D55"/>
    <w:rsid w:val="008C21EE"/>
    <w:rsid w:val="008C3E2A"/>
    <w:rsid w:val="008D2ECF"/>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01AD"/>
    <w:rsid w:val="00A601EB"/>
    <w:rsid w:val="00A63DDD"/>
    <w:rsid w:val="00A63EEC"/>
    <w:rsid w:val="00A8743D"/>
    <w:rsid w:val="00A91437"/>
    <w:rsid w:val="00A91602"/>
    <w:rsid w:val="00A954AB"/>
    <w:rsid w:val="00A962E9"/>
    <w:rsid w:val="00AA0A65"/>
    <w:rsid w:val="00AA3F97"/>
    <w:rsid w:val="00AA4653"/>
    <w:rsid w:val="00AA6CDD"/>
    <w:rsid w:val="00AC2B93"/>
    <w:rsid w:val="00AC328E"/>
    <w:rsid w:val="00AC7944"/>
    <w:rsid w:val="00AD3147"/>
    <w:rsid w:val="00AD45ED"/>
    <w:rsid w:val="00AD7FA7"/>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5028"/>
    <w:rsid w:val="00B9656F"/>
    <w:rsid w:val="00BA44F1"/>
    <w:rsid w:val="00BA7570"/>
    <w:rsid w:val="00BB04AE"/>
    <w:rsid w:val="00BB0D40"/>
    <w:rsid w:val="00BB1831"/>
    <w:rsid w:val="00BB4864"/>
    <w:rsid w:val="00BC6685"/>
    <w:rsid w:val="00BD35BE"/>
    <w:rsid w:val="00BD6B9F"/>
    <w:rsid w:val="00BD794D"/>
    <w:rsid w:val="00BE237F"/>
    <w:rsid w:val="00BF0844"/>
    <w:rsid w:val="00BF2E85"/>
    <w:rsid w:val="00BF3189"/>
    <w:rsid w:val="00C00187"/>
    <w:rsid w:val="00C00E3F"/>
    <w:rsid w:val="00C00F47"/>
    <w:rsid w:val="00C03892"/>
    <w:rsid w:val="00C10A0C"/>
    <w:rsid w:val="00C110AA"/>
    <w:rsid w:val="00C12A27"/>
    <w:rsid w:val="00C168F1"/>
    <w:rsid w:val="00C216B4"/>
    <w:rsid w:val="00C2331A"/>
    <w:rsid w:val="00C25956"/>
    <w:rsid w:val="00C27AF6"/>
    <w:rsid w:val="00C3250A"/>
    <w:rsid w:val="00C348DE"/>
    <w:rsid w:val="00C40025"/>
    <w:rsid w:val="00C50280"/>
    <w:rsid w:val="00C51E99"/>
    <w:rsid w:val="00C51ED2"/>
    <w:rsid w:val="00C52983"/>
    <w:rsid w:val="00C539CB"/>
    <w:rsid w:val="00C54D2C"/>
    <w:rsid w:val="00C57A4E"/>
    <w:rsid w:val="00C71745"/>
    <w:rsid w:val="00C81D80"/>
    <w:rsid w:val="00C85932"/>
    <w:rsid w:val="00C85F7F"/>
    <w:rsid w:val="00C91708"/>
    <w:rsid w:val="00C96D14"/>
    <w:rsid w:val="00C97466"/>
    <w:rsid w:val="00CC7E2E"/>
    <w:rsid w:val="00CD1168"/>
    <w:rsid w:val="00CD22C3"/>
    <w:rsid w:val="00CD38BD"/>
    <w:rsid w:val="00CD58F7"/>
    <w:rsid w:val="00CE05B1"/>
    <w:rsid w:val="00CE1247"/>
    <w:rsid w:val="00CE2BE4"/>
    <w:rsid w:val="00CE2F6D"/>
    <w:rsid w:val="00CF721C"/>
    <w:rsid w:val="00D102B5"/>
    <w:rsid w:val="00D16C2A"/>
    <w:rsid w:val="00D1740D"/>
    <w:rsid w:val="00D17DCC"/>
    <w:rsid w:val="00D331E9"/>
    <w:rsid w:val="00D334B7"/>
    <w:rsid w:val="00D34AEF"/>
    <w:rsid w:val="00D36B33"/>
    <w:rsid w:val="00D4063E"/>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79D8"/>
    <w:rsid w:val="00DF614D"/>
    <w:rsid w:val="00E06E1E"/>
    <w:rsid w:val="00E113FD"/>
    <w:rsid w:val="00E215BE"/>
    <w:rsid w:val="00E23C07"/>
    <w:rsid w:val="00E3432A"/>
    <w:rsid w:val="00E354A7"/>
    <w:rsid w:val="00E44CFC"/>
    <w:rsid w:val="00E455C3"/>
    <w:rsid w:val="00E45E69"/>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256"/>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4515F"/>
    <w:rsid w:val="00F6380D"/>
    <w:rsid w:val="00F65CEA"/>
    <w:rsid w:val="00F65D18"/>
    <w:rsid w:val="00F671CB"/>
    <w:rsid w:val="00F70C04"/>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E0078"/>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4E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uiPriority w:val="39"/>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A9AD-D6B0-4D7E-A38C-16C1BF38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Template>
  <TotalTime>551</TotalTime>
  <Pages>3</Pages>
  <Words>979</Words>
  <Characters>520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anintcl003</dc:creator>
  <cp:lastModifiedBy>松岡政司</cp:lastModifiedBy>
  <cp:revision>17</cp:revision>
  <cp:lastPrinted>2022-03-22T00:13:00Z</cp:lastPrinted>
  <dcterms:created xsi:type="dcterms:W3CDTF">2022-03-16T01:41:00Z</dcterms:created>
  <dcterms:modified xsi:type="dcterms:W3CDTF">2022-03-22T02:38:00Z</dcterms:modified>
</cp:coreProperties>
</file>