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57998" w14:textId="0F854B3E" w:rsidR="005062C6" w:rsidRPr="00F03C6B" w:rsidRDefault="00F130CB" w:rsidP="00C54D2C">
      <w:pPr>
        <w:autoSpaceDE w:val="0"/>
        <w:autoSpaceDN w:val="0"/>
        <w:spacing w:line="0" w:lineRule="atLeast"/>
        <w:jc w:val="left"/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OLE_LINK4"/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（</w:t>
      </w:r>
      <w:r w:rsidR="005062C6" w:rsidRPr="00F03C6B">
        <w:rPr>
          <w:rFonts w:ascii="ＭＳ 明朝" w:eastAsia="ＭＳ 明朝" w:hAnsi="ＭＳ 明朝" w:hint="eastAsia"/>
          <w:snapToGrid w:val="0"/>
          <w:color w:val="000000" w:themeColor="text1"/>
        </w:rPr>
        <w:t>様式第１号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</w:rPr>
        <w:t>）</w:t>
      </w: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6"/>
        <w:gridCol w:w="788"/>
        <w:gridCol w:w="2016"/>
        <w:gridCol w:w="283"/>
        <w:gridCol w:w="993"/>
        <w:gridCol w:w="1275"/>
        <w:gridCol w:w="2410"/>
      </w:tblGrid>
      <w:tr w:rsidR="00F03C6B" w:rsidRPr="00F03C6B" w14:paraId="6EA4F610" w14:textId="77777777" w:rsidTr="00473558">
        <w:trPr>
          <w:cantSplit/>
          <w:trHeight w:val="3402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50EE" w14:textId="77777777" w:rsidR="005062C6" w:rsidRPr="00F03C6B" w:rsidRDefault="005062C6" w:rsidP="00904C2B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3C60A72F" w14:textId="3D2A0351" w:rsidR="005062C6" w:rsidRPr="00F03C6B" w:rsidRDefault="00A601AD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むすぶテラス施設使用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許可申請書</w:t>
            </w:r>
          </w:p>
          <w:p w14:paraId="3EE912C7" w14:textId="77777777" w:rsidR="005062C6" w:rsidRPr="00F03C6B" w:rsidRDefault="005062C6" w:rsidP="00904C2B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　　　　　　　　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年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月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日</w:t>
            </w:r>
          </w:p>
          <w:p w14:paraId="354C5D8D" w14:textId="31401B80" w:rsidR="008B0D55" w:rsidRPr="00F03C6B" w:rsidRDefault="00A601AD" w:rsidP="00A601AD">
            <w:pPr>
              <w:spacing w:line="280" w:lineRule="exact"/>
              <w:ind w:firstLineChars="100" w:firstLine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安八町長　　　　　　</w:t>
            </w:r>
            <w:r w:rsidR="0051558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様</w:t>
            </w:r>
          </w:p>
          <w:p w14:paraId="4DADA8B6" w14:textId="3FBAF657" w:rsidR="00904C2B" w:rsidRDefault="00904C2B" w:rsidP="00904C2B">
            <w:pPr>
              <w:spacing w:before="120" w:line="28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（団体にあっては、所在地）</w:t>
            </w:r>
          </w:p>
          <w:p w14:paraId="02893ED3" w14:textId="4D9476AD" w:rsidR="00E45E69" w:rsidRPr="00F03C6B" w:rsidRDefault="00E45E69" w:rsidP="00904C2B">
            <w:pPr>
              <w:spacing w:before="120" w:line="28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〒</w:t>
            </w:r>
          </w:p>
          <w:p w14:paraId="1A2E3AB1" w14:textId="6DA575B9" w:rsidR="008B0D55" w:rsidRPr="00F03C6B" w:rsidRDefault="005062C6" w:rsidP="00904C2B">
            <w:pPr>
              <w:spacing w:before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　　</w:t>
            </w:r>
            <w:r w:rsidR="009C7E57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（申請者）</w:t>
            </w:r>
            <w:r w:rsidR="00F130C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</w:t>
            </w:r>
          </w:p>
          <w:p w14:paraId="412035E7" w14:textId="77777777" w:rsidR="00904C2B" w:rsidRPr="00F03C6B" w:rsidRDefault="00904C2B" w:rsidP="00904C2B">
            <w:pPr>
              <w:spacing w:after="120" w:line="280" w:lineRule="exact"/>
              <w:ind w:firstLineChars="2900" w:firstLine="4667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sz w:val="16"/>
                <w:szCs w:val="16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16"/>
                <w:szCs w:val="16"/>
              </w:rPr>
              <w:t>（団体にあっては、名称及び代表者の氏名）</w:t>
            </w:r>
          </w:p>
          <w:p w14:paraId="0CE7087C" w14:textId="77777777" w:rsidR="009C7E57" w:rsidRDefault="009C7E57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0BC0BE28" w14:textId="163D37B8" w:rsidR="008B0D55" w:rsidRDefault="00950416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 </w:t>
            </w:r>
            <w:r w:rsidR="00904C2B" w:rsidRPr="00F03C6B">
              <w:rPr>
                <w:rFonts w:ascii="ＭＳ 明朝" w:eastAsia="ＭＳ 明朝" w:hAnsi="ＭＳ 明朝"/>
                <w:snapToGrid w:val="0"/>
                <w:color w:val="000000" w:themeColor="text1"/>
              </w:rPr>
              <w:t xml:space="preserve"> 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904C2B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9C7E5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氏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名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  <w:p w14:paraId="458F49F0" w14:textId="77777777" w:rsidR="009C7E57" w:rsidRPr="00F03C6B" w:rsidRDefault="009C7E57" w:rsidP="00904C2B">
            <w:pPr>
              <w:spacing w:after="120"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</w:p>
          <w:p w14:paraId="7F189F52" w14:textId="77777777" w:rsidR="00950416" w:rsidRPr="00F03C6B" w:rsidRDefault="005062C6" w:rsidP="00904C2B">
            <w:pPr>
              <w:spacing w:line="280" w:lineRule="exact"/>
              <w:ind w:firstLineChars="1700" w:firstLine="3586"/>
              <w:rPr>
                <w:rFonts w:ascii="ＭＳ 明朝" w:eastAsia="ＭＳ 明朝" w:hAnsi="ＭＳ 明朝"/>
                <w:snapToGrid w:val="0"/>
                <w:color w:val="000000" w:themeColor="text1"/>
                <w:u w:val="single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電話番号　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　　　　　　　　</w:t>
            </w:r>
            <w:r w:rsidR="0048115D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  <w:r w:rsidR="008B0D55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  <w:u w:val="single"/>
              </w:rPr>
              <w:t xml:space="preserve">　</w:t>
            </w:r>
          </w:p>
        </w:tc>
      </w:tr>
      <w:tr w:rsidR="009C7E57" w:rsidRPr="00F03C6B" w14:paraId="304AC6F4" w14:textId="77777777" w:rsidTr="00067473">
        <w:trPr>
          <w:cantSplit/>
          <w:trHeight w:val="32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80E" w14:textId="728C5697" w:rsidR="009C7E57" w:rsidRPr="00F03C6B" w:rsidRDefault="009C7E57" w:rsidP="00067473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067473">
              <w:rPr>
                <w:rFonts w:ascii="ＭＳ 明朝" w:eastAsia="ＭＳ 明朝" w:hAnsi="ＭＳ 明朝" w:hint="eastAsia"/>
                <w:snapToGrid w:val="0"/>
                <w:color w:val="000000" w:themeColor="text1"/>
                <w:kern w:val="0"/>
              </w:rPr>
              <w:t>申込区分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83FF" w14:textId="3A0562A3" w:rsidR="009C7E57" w:rsidRDefault="009C7E57" w:rsidP="00904C2B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□個人　（□会社員　□自営業、フリーランス　□学生　□</w:t>
            </w:r>
            <w:r w:rsidR="0006747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その他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）</w:t>
            </w:r>
          </w:p>
          <w:p w14:paraId="0BDA6222" w14:textId="77777777" w:rsidR="009C7E57" w:rsidRDefault="009C7E57" w:rsidP="009C7E57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□法人</w:t>
            </w:r>
          </w:p>
          <w:p w14:paraId="327AE909" w14:textId="14A082D1" w:rsidR="009C7E57" w:rsidRPr="00F03C6B" w:rsidRDefault="009C7E57" w:rsidP="009C7E57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□団体</w:t>
            </w:r>
          </w:p>
        </w:tc>
      </w:tr>
      <w:tr w:rsidR="00F03C6B" w:rsidRPr="009C7E57" w14:paraId="515F673F" w14:textId="77777777" w:rsidTr="009C7E57">
        <w:trPr>
          <w:trHeight w:val="70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A598" w14:textId="14011D93" w:rsidR="005062C6" w:rsidRPr="00F03C6B" w:rsidRDefault="00C12A27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使用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日時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93B4" w14:textId="77578B66" w:rsidR="005062C6" w:rsidRDefault="005062C6" w:rsidP="00067473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年　　　　月　　　　日　　　　時から</w:t>
            </w:r>
          </w:p>
          <w:p w14:paraId="0BF85848" w14:textId="30C806B9" w:rsidR="005062C6" w:rsidRPr="00F03C6B" w:rsidRDefault="005062C6" w:rsidP="00067473">
            <w:pPr>
              <w:spacing w:before="120"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年　　　　月　　　　日　　　　時まで</w:t>
            </w:r>
          </w:p>
        </w:tc>
      </w:tr>
      <w:tr w:rsidR="00F03C6B" w:rsidRPr="00F03C6B" w14:paraId="143AF0D6" w14:textId="77777777" w:rsidTr="009C7E57">
        <w:trPr>
          <w:trHeight w:val="70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B25A" w14:textId="4A37CED2" w:rsidR="005062C6" w:rsidRPr="00F03C6B" w:rsidRDefault="00C12A27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使用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目的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180F" w14:textId="77777777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1353076A" w14:textId="77777777" w:rsidTr="009C7E57">
        <w:trPr>
          <w:trHeight w:val="36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FF1C" w14:textId="0C2A121A" w:rsidR="005062C6" w:rsidRPr="00F03C6B" w:rsidRDefault="00C12A27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使用</w:t>
            </w:r>
            <w:r w:rsidR="005062C6"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予定</w:t>
            </w:r>
            <w:r w:rsidR="0006747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人数</w:t>
            </w:r>
          </w:p>
        </w:tc>
        <w:tc>
          <w:tcPr>
            <w:tcW w:w="7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A5F3" w14:textId="08CA586B" w:rsidR="005062C6" w:rsidRPr="00F03C6B" w:rsidRDefault="00067473" w:rsidP="00067473">
            <w:pPr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</w:t>
            </w:r>
            <w:r w:rsid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人</w:t>
            </w:r>
          </w:p>
        </w:tc>
      </w:tr>
      <w:tr w:rsidR="00C12A27" w:rsidRPr="00F03C6B" w14:paraId="23B26878" w14:textId="21923C9A" w:rsidTr="00A76523">
        <w:trPr>
          <w:trHeight w:val="1943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02075" w14:textId="7B98A19C" w:rsidR="00C12A27" w:rsidRPr="00F03C6B" w:rsidRDefault="00C12A27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使用施設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14:paraId="446A54DC" w14:textId="41B007B1" w:rsidR="00C12A27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＜</w:t>
            </w: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１階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＞</w:t>
            </w:r>
          </w:p>
          <w:p w14:paraId="392B69E0" w14:textId="77777777" w:rsidR="00A76523" w:rsidRDefault="00A76523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□会議室</w:t>
            </w:r>
          </w:p>
          <w:p w14:paraId="1923DA49" w14:textId="0CF6BF5D" w:rsidR="00A76523" w:rsidRPr="00A601AD" w:rsidRDefault="00A76523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（10人程度　モニター無）</w:t>
            </w:r>
          </w:p>
          <w:p w14:paraId="64F5CCCA" w14:textId="77777777" w:rsidR="00CE2F6D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="00CE2F6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プレイスペース</w:t>
            </w:r>
          </w:p>
          <w:p w14:paraId="63FA161F" w14:textId="47902AC1" w:rsidR="00C12A27" w:rsidRPr="00A601AD" w:rsidRDefault="00CE2F6D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（</w:t>
            </w:r>
            <w:r w:rsidR="00C12A27"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軽運動場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）</w:t>
            </w:r>
          </w:p>
          <w:p w14:paraId="288AAFCA" w14:textId="77777777" w:rsidR="00C12A27" w:rsidRPr="00A601AD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□コミュニティキッチン</w:t>
            </w:r>
          </w:p>
          <w:p w14:paraId="2687F1D9" w14:textId="6B86AC9A" w:rsidR="00C12A27" w:rsidRPr="00A601AD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8836BF9" w14:textId="58E24788" w:rsidR="00C12A27" w:rsidRDefault="00C12A27" w:rsidP="00A601AD">
            <w:pPr>
              <w:spacing w:line="40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＜</w:t>
            </w: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２階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＞</w:t>
            </w:r>
          </w:p>
          <w:p w14:paraId="0DF46B77" w14:textId="77777777" w:rsidR="00A76523" w:rsidRDefault="00A76523" w:rsidP="00A601AD">
            <w:pPr>
              <w:spacing w:line="40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□会議室</w:t>
            </w:r>
          </w:p>
          <w:p w14:paraId="7BDF1BBF" w14:textId="76BB63E6" w:rsidR="00A76523" w:rsidRPr="00A601AD" w:rsidRDefault="00A76523" w:rsidP="00A76523">
            <w:pPr>
              <w:spacing w:line="40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（6人程度　モニター有）</w:t>
            </w:r>
          </w:p>
          <w:p w14:paraId="6B8F0EEB" w14:textId="21C63665" w:rsidR="00C12A27" w:rsidRPr="00A601AD" w:rsidRDefault="00C12A27" w:rsidP="00A601AD">
            <w:pPr>
              <w:spacing w:line="40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□コワーキングスペース</w:t>
            </w:r>
          </w:p>
          <w:p w14:paraId="3DB121EB" w14:textId="306ED4DE" w:rsidR="00C12A27" w:rsidRPr="00A601AD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□サテライトオフィス１</w:t>
            </w:r>
          </w:p>
          <w:p w14:paraId="4F6F0C09" w14:textId="77777777" w:rsidR="00C12A27" w:rsidRPr="00A601AD" w:rsidRDefault="00C12A27" w:rsidP="00A601AD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□サテライトオフィス２</w:t>
            </w:r>
          </w:p>
          <w:p w14:paraId="01CCAA6A" w14:textId="447EAE09" w:rsidR="00C12A27" w:rsidRPr="00A76523" w:rsidRDefault="00C12A27" w:rsidP="00A601AD">
            <w:pPr>
              <w:spacing w:line="400" w:lineRule="exact"/>
              <w:rPr>
                <w:rFonts w:ascii="ＭＳ 明朝" w:eastAsia="ＭＳ 明朝" w:hAnsi="ＭＳ 明朝"/>
                <w:b/>
                <w:snapToGrid w:val="0"/>
                <w:color w:val="000000" w:themeColor="text1"/>
              </w:rPr>
            </w:pPr>
            <w:r w:rsidRPr="00A601A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□サテライトオフィス３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14:paraId="51C6CAF7" w14:textId="4DA13CF1" w:rsidR="00C12A27" w:rsidRDefault="00C12A27" w:rsidP="00C12A27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＜オプション＞</w:t>
            </w:r>
          </w:p>
          <w:p w14:paraId="00CFADFF" w14:textId="77777777" w:rsidR="00A76523" w:rsidRDefault="00A76523" w:rsidP="00A76523">
            <w:pPr>
              <w:spacing w:line="40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□郵便ポスト</w:t>
            </w:r>
          </w:p>
          <w:p w14:paraId="68DB732C" w14:textId="77777777" w:rsidR="00A76523" w:rsidRDefault="00A76523" w:rsidP="00A76523">
            <w:pPr>
              <w:widowControl/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□登記</w:t>
            </w:r>
          </w:p>
          <w:p w14:paraId="022B9321" w14:textId="1B7C6039" w:rsidR="00C12A27" w:rsidRPr="00A601AD" w:rsidRDefault="00A76523" w:rsidP="00A76523">
            <w:pPr>
              <w:widowControl/>
              <w:spacing w:line="400" w:lineRule="exact"/>
              <w:ind w:left="211" w:hangingChars="100" w:hanging="211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※</w:t>
            </w:r>
            <w:r w:rsidR="00C12A2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コワーキングスペース又はサテライトオフィスを使用する場合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に使用可</w:t>
            </w:r>
          </w:p>
        </w:tc>
      </w:tr>
      <w:tr w:rsidR="005B0A9F" w:rsidRPr="00F03C6B" w14:paraId="51C47831" w14:textId="77777777" w:rsidTr="009C7E57">
        <w:trPr>
          <w:trHeight w:val="70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A8F" w14:textId="77777777" w:rsidR="005B0A9F" w:rsidRPr="00F03C6B" w:rsidRDefault="005B0A9F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EB19" w14:textId="619C665E" w:rsidR="005B0A9F" w:rsidRDefault="00A601AD" w:rsidP="00473558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イベント・講座・ワークショップ等で上記以外を使用する場合</w:t>
            </w:r>
          </w:p>
          <w:p w14:paraId="0BC9B385" w14:textId="3E1AC693" w:rsidR="00A601AD" w:rsidRDefault="00A601AD" w:rsidP="00C12A27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□コミュニティスペース</w:t>
            </w:r>
          </w:p>
          <w:p w14:paraId="33F1793A" w14:textId="148B362D" w:rsidR="00C12A27" w:rsidRPr="00F03C6B" w:rsidRDefault="00A601AD" w:rsidP="00A76523">
            <w:pPr>
              <w:spacing w:line="40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</w:t>
            </w:r>
            <w:r w:rsidR="00CE2F6D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エイト</w:t>
            </w: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スペース</w:t>
            </w:r>
            <w:r w:rsidR="00A76523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 xml:space="preserve">　　　　　　　　　 </w:t>
            </w:r>
            <w:r w:rsidR="00C12A27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□駐車場（　　　台分）</w:t>
            </w:r>
          </w:p>
        </w:tc>
      </w:tr>
      <w:tr w:rsidR="00C12A27" w:rsidRPr="00F03C6B" w14:paraId="2173A907" w14:textId="77777777" w:rsidTr="009C7E57">
        <w:trPr>
          <w:trHeight w:val="77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226F7" w14:textId="5E2CE7D9" w:rsidR="00C12A27" w:rsidRPr="00F03C6B" w:rsidRDefault="00C12A27" w:rsidP="009C7E57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使用</w:t>
            </w: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責任者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81E" w14:textId="492C6DE6" w:rsidR="00C12A27" w:rsidRPr="00F03C6B" w:rsidRDefault="00C12A27" w:rsidP="008B0D5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jc w:val="center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Cs w:val="24"/>
              </w:rPr>
              <w:t>氏名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A829" w14:textId="77777777" w:rsidR="00C12A27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□申請者と同じ</w:t>
            </w:r>
          </w:p>
          <w:p w14:paraId="4D03E66C" w14:textId="77777777" w:rsidR="009C7E57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7ED3006F" w14:textId="1DA7E4DE" w:rsidR="009C7E57" w:rsidRPr="00F03C6B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A4D9" w14:textId="68FFBEB0" w:rsidR="00C12A27" w:rsidRPr="00F03C6B" w:rsidRDefault="00C12A27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Cs w:val="24"/>
              </w:rPr>
              <w:t>住所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FC9A" w14:textId="77777777" w:rsidR="00C12A27" w:rsidRDefault="009C7E57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□申請者と同じ</w:t>
            </w:r>
          </w:p>
          <w:p w14:paraId="7C17BB7A" w14:textId="77777777" w:rsidR="009C7E57" w:rsidRDefault="009C7E57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0BFA6EA7" w14:textId="784EA4DD" w:rsidR="009C7E57" w:rsidRPr="00F03C6B" w:rsidRDefault="009C7E57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C12A27" w:rsidRPr="00F03C6B" w14:paraId="652384A7" w14:textId="77777777" w:rsidTr="009C7E57">
        <w:trPr>
          <w:trHeight w:val="77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9C93" w14:textId="77777777" w:rsidR="00C12A27" w:rsidRDefault="00C12A27" w:rsidP="00D96ED5">
            <w:pPr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769C" w14:textId="27579DF6" w:rsidR="00C12A27" w:rsidRPr="00F03C6B" w:rsidRDefault="00C12A27" w:rsidP="008B0D5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jc w:val="center"/>
              <w:rPr>
                <w:rFonts w:hAnsi="ＭＳ 明朝"/>
                <w:snapToGrid w:val="0"/>
                <w:color w:val="000000" w:themeColor="text1"/>
                <w:szCs w:val="24"/>
              </w:rPr>
            </w:pPr>
            <w:r>
              <w:rPr>
                <w:rFonts w:hAnsi="ＭＳ 明朝" w:hint="eastAsia"/>
                <w:snapToGrid w:val="0"/>
                <w:color w:val="000000" w:themeColor="text1"/>
                <w:szCs w:val="24"/>
              </w:rPr>
              <w:t>電話番号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3700" w14:textId="3B228E3D" w:rsidR="00C12A27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□申請者と同じ</w:t>
            </w:r>
          </w:p>
          <w:p w14:paraId="2E8A43BF" w14:textId="77777777" w:rsidR="009C7E57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  <w:p w14:paraId="680C3C40" w14:textId="0955D327" w:rsidR="009C7E57" w:rsidRPr="00F03C6B" w:rsidRDefault="009C7E57" w:rsidP="0051558D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360F" w14:textId="77777777" w:rsidR="00C12A27" w:rsidRDefault="00C12A27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w w:val="80"/>
                <w:szCs w:val="24"/>
              </w:rPr>
            </w:pPr>
            <w:r w:rsidRPr="00C12A27">
              <w:rPr>
                <w:rFonts w:hAnsi="ＭＳ 明朝" w:hint="eastAsia"/>
                <w:snapToGrid w:val="0"/>
                <w:color w:val="000000" w:themeColor="text1"/>
                <w:w w:val="80"/>
                <w:szCs w:val="24"/>
              </w:rPr>
              <w:t>メール</w:t>
            </w:r>
          </w:p>
          <w:p w14:paraId="38704D93" w14:textId="2984D279" w:rsidR="00C12A27" w:rsidRPr="00C12A27" w:rsidRDefault="00C12A27" w:rsidP="00D96ED5">
            <w:pPr>
              <w:pStyle w:val="a8"/>
              <w:tabs>
                <w:tab w:val="left" w:pos="840"/>
              </w:tabs>
              <w:wordWrap/>
              <w:autoSpaceDE/>
              <w:adjustRightInd/>
              <w:spacing w:before="40" w:line="280" w:lineRule="exact"/>
              <w:rPr>
                <w:rFonts w:hAnsi="ＭＳ 明朝"/>
                <w:snapToGrid w:val="0"/>
                <w:color w:val="000000" w:themeColor="text1"/>
                <w:w w:val="80"/>
                <w:szCs w:val="24"/>
              </w:rPr>
            </w:pPr>
            <w:r w:rsidRPr="00C12A27">
              <w:rPr>
                <w:rFonts w:hAnsi="ＭＳ 明朝" w:hint="eastAsia"/>
                <w:snapToGrid w:val="0"/>
                <w:color w:val="000000" w:themeColor="text1"/>
                <w:w w:val="80"/>
                <w:szCs w:val="24"/>
              </w:rPr>
              <w:t>アドレス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1A8" w14:textId="77777777" w:rsidR="00C12A27" w:rsidRPr="00F03C6B" w:rsidRDefault="00C12A27" w:rsidP="00C57A4E">
            <w:pPr>
              <w:spacing w:line="280" w:lineRule="exac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</w:p>
        </w:tc>
      </w:tr>
      <w:tr w:rsidR="00F03C6B" w:rsidRPr="00F03C6B" w14:paraId="3D3ABFB9" w14:textId="77777777" w:rsidTr="00067473">
        <w:trPr>
          <w:cantSplit/>
          <w:trHeight w:val="567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470D" w14:textId="492E32FB" w:rsidR="005062C6" w:rsidRPr="00F03C6B" w:rsidRDefault="005062C6" w:rsidP="00D96ED5">
            <w:pPr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color w:val="000000" w:themeColor="text1"/>
              </w:rPr>
            </w:pPr>
            <w:r w:rsidRPr="00F03C6B">
              <w:rPr>
                <w:rFonts w:ascii="ＭＳ 明朝" w:eastAsia="ＭＳ 明朝" w:hAnsi="ＭＳ 明朝" w:hint="eastAsia"/>
                <w:snapToGrid w:val="0"/>
                <w:color w:val="000000" w:themeColor="text1"/>
              </w:rPr>
              <w:t>（備考）</w:t>
            </w:r>
          </w:p>
        </w:tc>
      </w:tr>
    </w:tbl>
    <w:p w14:paraId="11D9FBBE" w14:textId="7DC646D5" w:rsidR="005062C6" w:rsidRPr="00F03C6B" w:rsidRDefault="005062C6" w:rsidP="0051558D">
      <w:pPr>
        <w:spacing w:before="120" w:line="260" w:lineRule="exact"/>
        <w:rPr>
          <w:rFonts w:ascii="ＭＳ 明朝" w:eastAsia="ＭＳ 明朝" w:hAnsi="ＭＳ 明朝"/>
          <w:snapToGrid w:val="0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注</w:t>
      </w:r>
      <w:r w:rsidR="00067473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１</w:t>
      </w:r>
      <w:r w:rsidR="008B0D55"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 xml:space="preserve">　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□のある欄は</w:t>
      </w:r>
      <w:bookmarkStart w:id="1" w:name="_GoBack"/>
      <w:bookmarkEnd w:id="1"/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、該当する□の中に</w:t>
      </w:r>
      <w:r w:rsidRPr="00F03C6B">
        <w:rPr>
          <w:rFonts w:ascii="ＭＳ 明朝" w:eastAsia="ＭＳ 明朝" w:hAnsi="ＭＳ 明朝" w:hint="eastAsia"/>
          <w:b/>
          <w:bCs/>
          <w:i/>
          <w:iCs/>
          <w:snapToGrid w:val="0"/>
          <w:color w:val="000000" w:themeColor="text1"/>
          <w:sz w:val="16"/>
          <w:szCs w:val="16"/>
        </w:rPr>
        <w:t>レ</w:t>
      </w:r>
      <w:r w:rsidRPr="00F03C6B">
        <w:rPr>
          <w:rFonts w:ascii="ＭＳ 明朝" w:eastAsia="ＭＳ 明朝" w:hAnsi="ＭＳ 明朝" w:hint="eastAsia"/>
          <w:snapToGrid w:val="0"/>
          <w:color w:val="000000" w:themeColor="text1"/>
          <w:sz w:val="16"/>
          <w:szCs w:val="16"/>
        </w:rPr>
        <w:t>印を付してください。</w:t>
      </w:r>
    </w:p>
    <w:p w14:paraId="729B7233" w14:textId="46867AC9" w:rsidR="005062C6" w:rsidRPr="00F03C6B" w:rsidRDefault="005062C6" w:rsidP="0051558D">
      <w:pPr>
        <w:spacing w:line="260" w:lineRule="exact"/>
        <w:ind w:rightChars="-236" w:right="-498" w:firstLineChars="100" w:firstLine="161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56248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サテライトオフィス</w:t>
      </w:r>
      <w:r w:rsidR="00C12A2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使用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希望の方は、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誓約書及び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別紙｢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サテライトオフィス等使用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希望者</w:t>
      </w:r>
      <w:r w:rsidR="0056248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概要書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｣</w:t>
      </w:r>
      <w:r w:rsidR="00562489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を提出してください。</w:t>
      </w:r>
    </w:p>
    <w:p w14:paraId="4487D269" w14:textId="29F369C4" w:rsidR="005062C6" w:rsidRDefault="00067473" w:rsidP="0051558D">
      <w:pPr>
        <w:spacing w:line="260" w:lineRule="exact"/>
        <w:ind w:leftChars="77" w:left="321" w:hangingChars="99" w:hanging="159"/>
        <w:rPr>
          <w:rFonts w:ascii="ＭＳ 明朝" w:eastAsia="ＭＳ 明朝" w:hAnsi="ＭＳ 明朝"/>
          <w:color w:val="000000" w:themeColor="text1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３</w:t>
      </w:r>
      <w:r w:rsidR="008B0D55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185A7E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C12A2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使用</w:t>
      </w:r>
      <w:r w:rsidR="005062C6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</w:t>
      </w: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（個人利用）</w:t>
      </w:r>
      <w:r w:rsidR="005062C6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の方は、</w:t>
      </w:r>
      <w:r w:rsidR="00ED6355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誓約書</w:t>
      </w:r>
      <w:r w:rsidR="00645137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及び本人確認ができる書類の写し</w:t>
      </w: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を提出してください。</w:t>
      </w:r>
    </w:p>
    <w:p w14:paraId="299FD4E5" w14:textId="2072A3A7" w:rsidR="00A03FDF" w:rsidRPr="00067473" w:rsidRDefault="00A76523" w:rsidP="00067473">
      <w:pPr>
        <w:spacing w:line="260" w:lineRule="exact"/>
        <w:ind w:leftChars="77" w:left="321" w:hangingChars="99" w:hanging="159"/>
        <w:rPr>
          <w:rFonts w:ascii="ＭＳ 明朝" w:eastAsia="ＭＳ 明朝" w:hAnsi="ＭＳ 明朝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４</w:t>
      </w:r>
      <w:r w:rsidR="00067473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="00067473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コワーキングスペース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使用</w:t>
      </w:r>
      <w:r w:rsidR="00067473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（法人等利用）</w:t>
      </w:r>
      <w:r w:rsidR="00067473" w:rsidRPr="0051558D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の方は、誓約書及び</w:t>
      </w:r>
      <w:r w:rsidR="00067473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別紙｢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サテライトオフィス等使用</w:t>
      </w:r>
      <w:r w:rsidR="00067473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希望者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概要書</w:t>
      </w:r>
      <w:r w:rsidR="00067473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｣</w:t>
      </w:r>
      <w:r w:rsidR="00067473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等</w:t>
      </w:r>
      <w:r w:rsidR="00067473" w:rsidRPr="00F03C6B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を提出してください。</w:t>
      </w:r>
    </w:p>
    <w:bookmarkEnd w:id="0"/>
    <w:sectPr w:rsidR="00A03FDF" w:rsidRPr="00067473" w:rsidSect="00067473">
      <w:pgSz w:w="11906" w:h="16838" w:code="9"/>
      <w:pgMar w:top="1134" w:right="1134" w:bottom="851" w:left="1134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9962" w14:textId="77777777" w:rsidR="00F4515F" w:rsidRDefault="00F4515F" w:rsidP="008357CD">
      <w:r>
        <w:separator/>
      </w:r>
    </w:p>
  </w:endnote>
  <w:endnote w:type="continuationSeparator" w:id="0">
    <w:p w14:paraId="0B65C6DB" w14:textId="77777777" w:rsidR="00F4515F" w:rsidRDefault="00F4515F" w:rsidP="008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899E7" w14:textId="77777777" w:rsidR="00F4515F" w:rsidRDefault="00F4515F" w:rsidP="008357CD">
      <w:r>
        <w:separator/>
      </w:r>
    </w:p>
  </w:footnote>
  <w:footnote w:type="continuationSeparator" w:id="0">
    <w:p w14:paraId="7BF3F8B3" w14:textId="77777777" w:rsidR="00F4515F" w:rsidRDefault="00F4515F" w:rsidP="0083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E76"/>
    <w:multiLevelType w:val="hybridMultilevel"/>
    <w:tmpl w:val="FCE8EB92"/>
    <w:lvl w:ilvl="0" w:tplc="DBBAF9E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E7ECC"/>
    <w:multiLevelType w:val="hybridMultilevel"/>
    <w:tmpl w:val="E7B2495E"/>
    <w:lvl w:ilvl="0" w:tplc="35A0C6F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C81954"/>
    <w:multiLevelType w:val="hybridMultilevel"/>
    <w:tmpl w:val="E3302E68"/>
    <w:lvl w:ilvl="0" w:tplc="D9A6691C"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202552E8"/>
    <w:multiLevelType w:val="hybridMultilevel"/>
    <w:tmpl w:val="A75C17B2"/>
    <w:lvl w:ilvl="0" w:tplc="5E9E6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016FAF"/>
    <w:multiLevelType w:val="hybridMultilevel"/>
    <w:tmpl w:val="9F0C2EB2"/>
    <w:lvl w:ilvl="0" w:tplc="CF081788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1C3598"/>
    <w:multiLevelType w:val="hybridMultilevel"/>
    <w:tmpl w:val="3A808B8E"/>
    <w:lvl w:ilvl="0" w:tplc="7E10B7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F15D73"/>
    <w:multiLevelType w:val="hybridMultilevel"/>
    <w:tmpl w:val="0CF6A884"/>
    <w:lvl w:ilvl="0" w:tplc="9A2C3844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50B57C6D"/>
    <w:multiLevelType w:val="hybridMultilevel"/>
    <w:tmpl w:val="AFBA1B8E"/>
    <w:lvl w:ilvl="0" w:tplc="804A0C36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B842594"/>
    <w:multiLevelType w:val="hybridMultilevel"/>
    <w:tmpl w:val="9B00C3B2"/>
    <w:lvl w:ilvl="0" w:tplc="94003E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E16F1E"/>
    <w:multiLevelType w:val="hybridMultilevel"/>
    <w:tmpl w:val="8DBA8C58"/>
    <w:lvl w:ilvl="0" w:tplc="FC0268F2">
      <w:start w:val="2"/>
      <w:numFmt w:val="bullet"/>
      <w:lvlText w:val="◆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840"/>
  <w:drawingGridHorizontalSpacing w:val="211"/>
  <w:drawingGridVerticalSpacing w:val="184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7F"/>
    <w:rsid w:val="00003804"/>
    <w:rsid w:val="000044FE"/>
    <w:rsid w:val="00007902"/>
    <w:rsid w:val="000111FF"/>
    <w:rsid w:val="00017824"/>
    <w:rsid w:val="000206A9"/>
    <w:rsid w:val="00023A9F"/>
    <w:rsid w:val="00027E1B"/>
    <w:rsid w:val="000305EC"/>
    <w:rsid w:val="00030CE7"/>
    <w:rsid w:val="000318AC"/>
    <w:rsid w:val="00036954"/>
    <w:rsid w:val="00044D6E"/>
    <w:rsid w:val="000478BE"/>
    <w:rsid w:val="0005370A"/>
    <w:rsid w:val="000538B6"/>
    <w:rsid w:val="00054B02"/>
    <w:rsid w:val="00056D5E"/>
    <w:rsid w:val="00062F52"/>
    <w:rsid w:val="00067473"/>
    <w:rsid w:val="00082C6B"/>
    <w:rsid w:val="00086141"/>
    <w:rsid w:val="00086463"/>
    <w:rsid w:val="0009340C"/>
    <w:rsid w:val="00093997"/>
    <w:rsid w:val="00093CB6"/>
    <w:rsid w:val="0009436C"/>
    <w:rsid w:val="000B1C90"/>
    <w:rsid w:val="000B3A82"/>
    <w:rsid w:val="000B5C83"/>
    <w:rsid w:val="000D1F3B"/>
    <w:rsid w:val="000D2DC7"/>
    <w:rsid w:val="000D3FF4"/>
    <w:rsid w:val="000D462D"/>
    <w:rsid w:val="000E02E3"/>
    <w:rsid w:val="000E0EB4"/>
    <w:rsid w:val="000E1B4B"/>
    <w:rsid w:val="000E1E2E"/>
    <w:rsid w:val="000E7678"/>
    <w:rsid w:val="000F282E"/>
    <w:rsid w:val="000F3DBA"/>
    <w:rsid w:val="000F71E7"/>
    <w:rsid w:val="00105003"/>
    <w:rsid w:val="00106E94"/>
    <w:rsid w:val="00110BC8"/>
    <w:rsid w:val="00123730"/>
    <w:rsid w:val="0012460B"/>
    <w:rsid w:val="001443B4"/>
    <w:rsid w:val="0015116B"/>
    <w:rsid w:val="00152396"/>
    <w:rsid w:val="00152899"/>
    <w:rsid w:val="00160414"/>
    <w:rsid w:val="00160E90"/>
    <w:rsid w:val="00161580"/>
    <w:rsid w:val="00161EDE"/>
    <w:rsid w:val="001624F6"/>
    <w:rsid w:val="00165D80"/>
    <w:rsid w:val="0017409B"/>
    <w:rsid w:val="001750D3"/>
    <w:rsid w:val="001805BE"/>
    <w:rsid w:val="0018180A"/>
    <w:rsid w:val="0018196D"/>
    <w:rsid w:val="001837D2"/>
    <w:rsid w:val="00185A7E"/>
    <w:rsid w:val="001918FD"/>
    <w:rsid w:val="001A13FF"/>
    <w:rsid w:val="001A662B"/>
    <w:rsid w:val="001B03C4"/>
    <w:rsid w:val="001B1555"/>
    <w:rsid w:val="001B2751"/>
    <w:rsid w:val="001B5F57"/>
    <w:rsid w:val="001D3754"/>
    <w:rsid w:val="001D6C1D"/>
    <w:rsid w:val="001D6C5C"/>
    <w:rsid w:val="001E1A2A"/>
    <w:rsid w:val="001E3FB0"/>
    <w:rsid w:val="001E7D8C"/>
    <w:rsid w:val="001F5388"/>
    <w:rsid w:val="002061C5"/>
    <w:rsid w:val="00206ED7"/>
    <w:rsid w:val="00214188"/>
    <w:rsid w:val="0022116A"/>
    <w:rsid w:val="002236F3"/>
    <w:rsid w:val="0022422F"/>
    <w:rsid w:val="00227C0D"/>
    <w:rsid w:val="002350D8"/>
    <w:rsid w:val="00236EB6"/>
    <w:rsid w:val="00237120"/>
    <w:rsid w:val="00241F8F"/>
    <w:rsid w:val="00254696"/>
    <w:rsid w:val="0025530C"/>
    <w:rsid w:val="00264145"/>
    <w:rsid w:val="0026574E"/>
    <w:rsid w:val="00282898"/>
    <w:rsid w:val="00282BF8"/>
    <w:rsid w:val="00282E19"/>
    <w:rsid w:val="00286B15"/>
    <w:rsid w:val="002914E6"/>
    <w:rsid w:val="002931AC"/>
    <w:rsid w:val="002942BD"/>
    <w:rsid w:val="0029736E"/>
    <w:rsid w:val="002A16FA"/>
    <w:rsid w:val="002A3EB8"/>
    <w:rsid w:val="002A400F"/>
    <w:rsid w:val="002A4469"/>
    <w:rsid w:val="002B2E33"/>
    <w:rsid w:val="002B681E"/>
    <w:rsid w:val="002C7ECC"/>
    <w:rsid w:val="002D3251"/>
    <w:rsid w:val="002E0C55"/>
    <w:rsid w:val="002E171F"/>
    <w:rsid w:val="002E1E47"/>
    <w:rsid w:val="002E2EFE"/>
    <w:rsid w:val="002E553F"/>
    <w:rsid w:val="002E62C0"/>
    <w:rsid w:val="002F6832"/>
    <w:rsid w:val="00304B38"/>
    <w:rsid w:val="0031005D"/>
    <w:rsid w:val="0031109D"/>
    <w:rsid w:val="003120C8"/>
    <w:rsid w:val="00315502"/>
    <w:rsid w:val="003156A6"/>
    <w:rsid w:val="00324F0A"/>
    <w:rsid w:val="0032787C"/>
    <w:rsid w:val="00332DE1"/>
    <w:rsid w:val="00344429"/>
    <w:rsid w:val="003444E5"/>
    <w:rsid w:val="00347ED9"/>
    <w:rsid w:val="003557AA"/>
    <w:rsid w:val="00356797"/>
    <w:rsid w:val="003578E1"/>
    <w:rsid w:val="00366ABF"/>
    <w:rsid w:val="00366B8A"/>
    <w:rsid w:val="00376924"/>
    <w:rsid w:val="00377492"/>
    <w:rsid w:val="00387941"/>
    <w:rsid w:val="00390864"/>
    <w:rsid w:val="003960A8"/>
    <w:rsid w:val="003A4F45"/>
    <w:rsid w:val="003A7BBF"/>
    <w:rsid w:val="003B04A6"/>
    <w:rsid w:val="003B342C"/>
    <w:rsid w:val="003B6342"/>
    <w:rsid w:val="003B7158"/>
    <w:rsid w:val="003C6238"/>
    <w:rsid w:val="003D7A58"/>
    <w:rsid w:val="003F1C46"/>
    <w:rsid w:val="003F7736"/>
    <w:rsid w:val="00412488"/>
    <w:rsid w:val="0041265B"/>
    <w:rsid w:val="00413A7E"/>
    <w:rsid w:val="00415E67"/>
    <w:rsid w:val="004177CD"/>
    <w:rsid w:val="004238E0"/>
    <w:rsid w:val="0042742C"/>
    <w:rsid w:val="0043285E"/>
    <w:rsid w:val="0044264F"/>
    <w:rsid w:val="00443393"/>
    <w:rsid w:val="00443825"/>
    <w:rsid w:val="00444145"/>
    <w:rsid w:val="00446030"/>
    <w:rsid w:val="00447146"/>
    <w:rsid w:val="0046780B"/>
    <w:rsid w:val="00471657"/>
    <w:rsid w:val="00473558"/>
    <w:rsid w:val="00474C35"/>
    <w:rsid w:val="00476865"/>
    <w:rsid w:val="00476901"/>
    <w:rsid w:val="00480FCF"/>
    <w:rsid w:val="0048115D"/>
    <w:rsid w:val="00483F3A"/>
    <w:rsid w:val="0048763E"/>
    <w:rsid w:val="0049417A"/>
    <w:rsid w:val="00497CAB"/>
    <w:rsid w:val="004A15A2"/>
    <w:rsid w:val="004A1A4C"/>
    <w:rsid w:val="004A3A71"/>
    <w:rsid w:val="004B0E7D"/>
    <w:rsid w:val="004C170D"/>
    <w:rsid w:val="004C5D62"/>
    <w:rsid w:val="004C7499"/>
    <w:rsid w:val="004D637F"/>
    <w:rsid w:val="004E1A82"/>
    <w:rsid w:val="004E3954"/>
    <w:rsid w:val="004E402B"/>
    <w:rsid w:val="004E6B53"/>
    <w:rsid w:val="004E72B0"/>
    <w:rsid w:val="004E7C5D"/>
    <w:rsid w:val="004F0B43"/>
    <w:rsid w:val="004F1DC2"/>
    <w:rsid w:val="005000C1"/>
    <w:rsid w:val="00502FE4"/>
    <w:rsid w:val="005062C6"/>
    <w:rsid w:val="0050685B"/>
    <w:rsid w:val="0051558D"/>
    <w:rsid w:val="005179AC"/>
    <w:rsid w:val="00517BD6"/>
    <w:rsid w:val="0052060D"/>
    <w:rsid w:val="00541127"/>
    <w:rsid w:val="005466BE"/>
    <w:rsid w:val="00550986"/>
    <w:rsid w:val="0056175B"/>
    <w:rsid w:val="00562489"/>
    <w:rsid w:val="0056366F"/>
    <w:rsid w:val="005656B8"/>
    <w:rsid w:val="005668BF"/>
    <w:rsid w:val="00574F64"/>
    <w:rsid w:val="00575DB5"/>
    <w:rsid w:val="00577848"/>
    <w:rsid w:val="005803D4"/>
    <w:rsid w:val="00581086"/>
    <w:rsid w:val="00584589"/>
    <w:rsid w:val="00584E8B"/>
    <w:rsid w:val="0058706A"/>
    <w:rsid w:val="00596861"/>
    <w:rsid w:val="005A0433"/>
    <w:rsid w:val="005A134B"/>
    <w:rsid w:val="005A29AE"/>
    <w:rsid w:val="005B0A9F"/>
    <w:rsid w:val="005B7B3B"/>
    <w:rsid w:val="005C2273"/>
    <w:rsid w:val="005D56C8"/>
    <w:rsid w:val="005E0FD4"/>
    <w:rsid w:val="005F2A8E"/>
    <w:rsid w:val="005F3C80"/>
    <w:rsid w:val="005F79FA"/>
    <w:rsid w:val="006009DA"/>
    <w:rsid w:val="00603BCD"/>
    <w:rsid w:val="00611E1F"/>
    <w:rsid w:val="006177C0"/>
    <w:rsid w:val="00617D44"/>
    <w:rsid w:val="006215E2"/>
    <w:rsid w:val="0063598E"/>
    <w:rsid w:val="006364BC"/>
    <w:rsid w:val="00645137"/>
    <w:rsid w:val="00652456"/>
    <w:rsid w:val="00654634"/>
    <w:rsid w:val="00655543"/>
    <w:rsid w:val="0066214D"/>
    <w:rsid w:val="006636AC"/>
    <w:rsid w:val="00683754"/>
    <w:rsid w:val="00685A1A"/>
    <w:rsid w:val="0069247D"/>
    <w:rsid w:val="006929B4"/>
    <w:rsid w:val="0069336C"/>
    <w:rsid w:val="006A4717"/>
    <w:rsid w:val="006A4FFD"/>
    <w:rsid w:val="006A62B0"/>
    <w:rsid w:val="006A7696"/>
    <w:rsid w:val="006B05F2"/>
    <w:rsid w:val="006B1FE7"/>
    <w:rsid w:val="006B4ECA"/>
    <w:rsid w:val="006C1665"/>
    <w:rsid w:val="006C1D57"/>
    <w:rsid w:val="006C5998"/>
    <w:rsid w:val="006C72D1"/>
    <w:rsid w:val="006C7BDA"/>
    <w:rsid w:val="006D18BD"/>
    <w:rsid w:val="006D19F2"/>
    <w:rsid w:val="006D2051"/>
    <w:rsid w:val="006D5A36"/>
    <w:rsid w:val="006E7ED0"/>
    <w:rsid w:val="006F1290"/>
    <w:rsid w:val="006F47DB"/>
    <w:rsid w:val="006F5C48"/>
    <w:rsid w:val="00701832"/>
    <w:rsid w:val="007021A9"/>
    <w:rsid w:val="00702340"/>
    <w:rsid w:val="007030FC"/>
    <w:rsid w:val="00705BEE"/>
    <w:rsid w:val="00712A62"/>
    <w:rsid w:val="00714F12"/>
    <w:rsid w:val="00716D85"/>
    <w:rsid w:val="00721374"/>
    <w:rsid w:val="00732066"/>
    <w:rsid w:val="00732E58"/>
    <w:rsid w:val="00737423"/>
    <w:rsid w:val="00737788"/>
    <w:rsid w:val="00743FC7"/>
    <w:rsid w:val="007470C0"/>
    <w:rsid w:val="0074725C"/>
    <w:rsid w:val="00757B4E"/>
    <w:rsid w:val="007600FD"/>
    <w:rsid w:val="00763AF0"/>
    <w:rsid w:val="00764AC8"/>
    <w:rsid w:val="0077782F"/>
    <w:rsid w:val="007778CD"/>
    <w:rsid w:val="00781BE7"/>
    <w:rsid w:val="007B6F9B"/>
    <w:rsid w:val="007C19B2"/>
    <w:rsid w:val="007D03EA"/>
    <w:rsid w:val="007D3BB0"/>
    <w:rsid w:val="007E349D"/>
    <w:rsid w:val="007E3856"/>
    <w:rsid w:val="007E6D58"/>
    <w:rsid w:val="007F5701"/>
    <w:rsid w:val="0080089D"/>
    <w:rsid w:val="0080233D"/>
    <w:rsid w:val="00823F19"/>
    <w:rsid w:val="00826398"/>
    <w:rsid w:val="00827287"/>
    <w:rsid w:val="00827EF5"/>
    <w:rsid w:val="008357CD"/>
    <w:rsid w:val="00836633"/>
    <w:rsid w:val="00843907"/>
    <w:rsid w:val="008509B6"/>
    <w:rsid w:val="00851354"/>
    <w:rsid w:val="008606D8"/>
    <w:rsid w:val="00872346"/>
    <w:rsid w:val="00876D93"/>
    <w:rsid w:val="00883999"/>
    <w:rsid w:val="00885A70"/>
    <w:rsid w:val="00893C75"/>
    <w:rsid w:val="008942EE"/>
    <w:rsid w:val="008A1718"/>
    <w:rsid w:val="008A3466"/>
    <w:rsid w:val="008A3A92"/>
    <w:rsid w:val="008A48C7"/>
    <w:rsid w:val="008A6557"/>
    <w:rsid w:val="008B0D55"/>
    <w:rsid w:val="008C21EE"/>
    <w:rsid w:val="008C3E2A"/>
    <w:rsid w:val="008D2ECF"/>
    <w:rsid w:val="008E5F1C"/>
    <w:rsid w:val="008E749B"/>
    <w:rsid w:val="008F2EAB"/>
    <w:rsid w:val="008F31DD"/>
    <w:rsid w:val="008F5AE4"/>
    <w:rsid w:val="009010F2"/>
    <w:rsid w:val="0090184F"/>
    <w:rsid w:val="00904C2B"/>
    <w:rsid w:val="00912235"/>
    <w:rsid w:val="00912803"/>
    <w:rsid w:val="00920EC8"/>
    <w:rsid w:val="00924F09"/>
    <w:rsid w:val="00927D09"/>
    <w:rsid w:val="00950416"/>
    <w:rsid w:val="00952BE4"/>
    <w:rsid w:val="0095467C"/>
    <w:rsid w:val="00955A47"/>
    <w:rsid w:val="00955F02"/>
    <w:rsid w:val="00956E12"/>
    <w:rsid w:val="00957A6A"/>
    <w:rsid w:val="00957B1A"/>
    <w:rsid w:val="00961925"/>
    <w:rsid w:val="00961988"/>
    <w:rsid w:val="0096371C"/>
    <w:rsid w:val="0097423F"/>
    <w:rsid w:val="0097469E"/>
    <w:rsid w:val="00990C73"/>
    <w:rsid w:val="009924C5"/>
    <w:rsid w:val="0099723B"/>
    <w:rsid w:val="009A2897"/>
    <w:rsid w:val="009B1A47"/>
    <w:rsid w:val="009B2767"/>
    <w:rsid w:val="009B3711"/>
    <w:rsid w:val="009C7703"/>
    <w:rsid w:val="009C7E57"/>
    <w:rsid w:val="00A02B41"/>
    <w:rsid w:val="00A03C43"/>
    <w:rsid w:val="00A03FDF"/>
    <w:rsid w:val="00A0749F"/>
    <w:rsid w:val="00A2797B"/>
    <w:rsid w:val="00A3293D"/>
    <w:rsid w:val="00A378AE"/>
    <w:rsid w:val="00A41F23"/>
    <w:rsid w:val="00A51F7B"/>
    <w:rsid w:val="00A53BEE"/>
    <w:rsid w:val="00A56BAA"/>
    <w:rsid w:val="00A601AD"/>
    <w:rsid w:val="00A63DDD"/>
    <w:rsid w:val="00A63EEC"/>
    <w:rsid w:val="00A76523"/>
    <w:rsid w:val="00A8743D"/>
    <w:rsid w:val="00A91437"/>
    <w:rsid w:val="00A91602"/>
    <w:rsid w:val="00A954AB"/>
    <w:rsid w:val="00A962E9"/>
    <w:rsid w:val="00AA0A65"/>
    <w:rsid w:val="00AA3F97"/>
    <w:rsid w:val="00AA4653"/>
    <w:rsid w:val="00AA6CDD"/>
    <w:rsid w:val="00AC2B93"/>
    <w:rsid w:val="00AC328E"/>
    <w:rsid w:val="00AC7944"/>
    <w:rsid w:val="00AD3147"/>
    <w:rsid w:val="00AD45ED"/>
    <w:rsid w:val="00AE12B5"/>
    <w:rsid w:val="00AE1FC7"/>
    <w:rsid w:val="00AE21B1"/>
    <w:rsid w:val="00AE235A"/>
    <w:rsid w:val="00AE2C46"/>
    <w:rsid w:val="00AE4148"/>
    <w:rsid w:val="00AE773D"/>
    <w:rsid w:val="00AF2B5F"/>
    <w:rsid w:val="00B008AB"/>
    <w:rsid w:val="00B026F0"/>
    <w:rsid w:val="00B10050"/>
    <w:rsid w:val="00B1607F"/>
    <w:rsid w:val="00B1722F"/>
    <w:rsid w:val="00B25A6D"/>
    <w:rsid w:val="00B3041E"/>
    <w:rsid w:val="00B34093"/>
    <w:rsid w:val="00B35190"/>
    <w:rsid w:val="00B409B6"/>
    <w:rsid w:val="00B55528"/>
    <w:rsid w:val="00B564E9"/>
    <w:rsid w:val="00B56CE1"/>
    <w:rsid w:val="00B66BC8"/>
    <w:rsid w:val="00B73463"/>
    <w:rsid w:val="00B827BC"/>
    <w:rsid w:val="00B86492"/>
    <w:rsid w:val="00B90B6B"/>
    <w:rsid w:val="00B9656F"/>
    <w:rsid w:val="00BA44F1"/>
    <w:rsid w:val="00BA7570"/>
    <w:rsid w:val="00BB04AE"/>
    <w:rsid w:val="00BB0D40"/>
    <w:rsid w:val="00BB1831"/>
    <w:rsid w:val="00BB4864"/>
    <w:rsid w:val="00BC6685"/>
    <w:rsid w:val="00BD35BE"/>
    <w:rsid w:val="00BD6B9F"/>
    <w:rsid w:val="00BD794D"/>
    <w:rsid w:val="00BE237F"/>
    <w:rsid w:val="00BF0844"/>
    <w:rsid w:val="00BF2E85"/>
    <w:rsid w:val="00BF3189"/>
    <w:rsid w:val="00C00187"/>
    <w:rsid w:val="00C00E3F"/>
    <w:rsid w:val="00C00F47"/>
    <w:rsid w:val="00C03892"/>
    <w:rsid w:val="00C10A0C"/>
    <w:rsid w:val="00C110AA"/>
    <w:rsid w:val="00C12A27"/>
    <w:rsid w:val="00C168F1"/>
    <w:rsid w:val="00C216B4"/>
    <w:rsid w:val="00C2331A"/>
    <w:rsid w:val="00C25956"/>
    <w:rsid w:val="00C27AF6"/>
    <w:rsid w:val="00C3250A"/>
    <w:rsid w:val="00C348DE"/>
    <w:rsid w:val="00C40025"/>
    <w:rsid w:val="00C50280"/>
    <w:rsid w:val="00C51E99"/>
    <w:rsid w:val="00C51ED2"/>
    <w:rsid w:val="00C52983"/>
    <w:rsid w:val="00C539CB"/>
    <w:rsid w:val="00C54D2C"/>
    <w:rsid w:val="00C57A4E"/>
    <w:rsid w:val="00C71745"/>
    <w:rsid w:val="00C81D80"/>
    <w:rsid w:val="00C85932"/>
    <w:rsid w:val="00C85F7F"/>
    <w:rsid w:val="00C91708"/>
    <w:rsid w:val="00C96D14"/>
    <w:rsid w:val="00C97466"/>
    <w:rsid w:val="00CC7E2E"/>
    <w:rsid w:val="00CD1168"/>
    <w:rsid w:val="00CD22C3"/>
    <w:rsid w:val="00CD38BD"/>
    <w:rsid w:val="00CD58F7"/>
    <w:rsid w:val="00CE05B1"/>
    <w:rsid w:val="00CE1247"/>
    <w:rsid w:val="00CE2BE4"/>
    <w:rsid w:val="00CE2F6D"/>
    <w:rsid w:val="00CF721C"/>
    <w:rsid w:val="00D16C2A"/>
    <w:rsid w:val="00D1740D"/>
    <w:rsid w:val="00D17DCC"/>
    <w:rsid w:val="00D331E9"/>
    <w:rsid w:val="00D334B7"/>
    <w:rsid w:val="00D34AEF"/>
    <w:rsid w:val="00D36B33"/>
    <w:rsid w:val="00D42D8A"/>
    <w:rsid w:val="00D44C62"/>
    <w:rsid w:val="00D549BD"/>
    <w:rsid w:val="00D63A14"/>
    <w:rsid w:val="00D66342"/>
    <w:rsid w:val="00D66BC2"/>
    <w:rsid w:val="00D7146D"/>
    <w:rsid w:val="00D747B3"/>
    <w:rsid w:val="00D75A86"/>
    <w:rsid w:val="00D86058"/>
    <w:rsid w:val="00D96ED5"/>
    <w:rsid w:val="00D97FBE"/>
    <w:rsid w:val="00DA1B66"/>
    <w:rsid w:val="00DA37FD"/>
    <w:rsid w:val="00DA7DA8"/>
    <w:rsid w:val="00DB0EF5"/>
    <w:rsid w:val="00DB5094"/>
    <w:rsid w:val="00DC4428"/>
    <w:rsid w:val="00DC4707"/>
    <w:rsid w:val="00DD0C02"/>
    <w:rsid w:val="00DE79D8"/>
    <w:rsid w:val="00DF614D"/>
    <w:rsid w:val="00E06E1E"/>
    <w:rsid w:val="00E113FD"/>
    <w:rsid w:val="00E215BE"/>
    <w:rsid w:val="00E23C07"/>
    <w:rsid w:val="00E3432A"/>
    <w:rsid w:val="00E354A7"/>
    <w:rsid w:val="00E44CFC"/>
    <w:rsid w:val="00E455C3"/>
    <w:rsid w:val="00E45E69"/>
    <w:rsid w:val="00E47972"/>
    <w:rsid w:val="00E514AD"/>
    <w:rsid w:val="00E61015"/>
    <w:rsid w:val="00E73D34"/>
    <w:rsid w:val="00E80D6B"/>
    <w:rsid w:val="00E830E3"/>
    <w:rsid w:val="00E85EA3"/>
    <w:rsid w:val="00E87AA0"/>
    <w:rsid w:val="00E90D2C"/>
    <w:rsid w:val="00E91EE4"/>
    <w:rsid w:val="00EA1579"/>
    <w:rsid w:val="00EA4B2E"/>
    <w:rsid w:val="00EA54C6"/>
    <w:rsid w:val="00EA699F"/>
    <w:rsid w:val="00EB1A6C"/>
    <w:rsid w:val="00EC3830"/>
    <w:rsid w:val="00ED19FC"/>
    <w:rsid w:val="00ED333E"/>
    <w:rsid w:val="00ED6355"/>
    <w:rsid w:val="00EE05F5"/>
    <w:rsid w:val="00EE62F3"/>
    <w:rsid w:val="00EE7771"/>
    <w:rsid w:val="00EF0928"/>
    <w:rsid w:val="00EF55ED"/>
    <w:rsid w:val="00EF67A9"/>
    <w:rsid w:val="00EF74D5"/>
    <w:rsid w:val="00F01B8F"/>
    <w:rsid w:val="00F03C6B"/>
    <w:rsid w:val="00F06374"/>
    <w:rsid w:val="00F130CB"/>
    <w:rsid w:val="00F140CF"/>
    <w:rsid w:val="00F15523"/>
    <w:rsid w:val="00F160AD"/>
    <w:rsid w:val="00F2106C"/>
    <w:rsid w:val="00F21FDE"/>
    <w:rsid w:val="00F25388"/>
    <w:rsid w:val="00F27BDC"/>
    <w:rsid w:val="00F335C7"/>
    <w:rsid w:val="00F359BE"/>
    <w:rsid w:val="00F409B8"/>
    <w:rsid w:val="00F42CF4"/>
    <w:rsid w:val="00F4515F"/>
    <w:rsid w:val="00F6380D"/>
    <w:rsid w:val="00F65CEA"/>
    <w:rsid w:val="00F671CB"/>
    <w:rsid w:val="00F70C04"/>
    <w:rsid w:val="00F74DC9"/>
    <w:rsid w:val="00F7530C"/>
    <w:rsid w:val="00F76141"/>
    <w:rsid w:val="00F8154C"/>
    <w:rsid w:val="00F85008"/>
    <w:rsid w:val="00F86782"/>
    <w:rsid w:val="00F91263"/>
    <w:rsid w:val="00F92F7F"/>
    <w:rsid w:val="00F96F0D"/>
    <w:rsid w:val="00FA2BF5"/>
    <w:rsid w:val="00FA673E"/>
    <w:rsid w:val="00FA7A52"/>
    <w:rsid w:val="00FB5D63"/>
    <w:rsid w:val="00FC3A48"/>
    <w:rsid w:val="00FC60AD"/>
    <w:rsid w:val="00FE03B3"/>
    <w:rsid w:val="00FE1AB1"/>
    <w:rsid w:val="00FE1C20"/>
    <w:rsid w:val="00FE2CC4"/>
    <w:rsid w:val="00FF2540"/>
    <w:rsid w:val="00FF2E5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FA9B"/>
  <w15:docId w15:val="{2683D86C-D919-4211-99C6-51AF581A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44E5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4">
    <w:name w:val="Body Text Indent"/>
    <w:basedOn w:val="a"/>
    <w:pPr>
      <w:ind w:left="254" w:hangingChars="100" w:hanging="254"/>
    </w:pPr>
  </w:style>
  <w:style w:type="paragraph" w:styleId="a5">
    <w:name w:val="Body Text"/>
    <w:basedOn w:val="a"/>
    <w:pPr>
      <w:tabs>
        <w:tab w:val="left" w:pos="14768"/>
      </w:tabs>
      <w:jc w:val="left"/>
    </w:pPr>
  </w:style>
  <w:style w:type="paragraph" w:styleId="2">
    <w:name w:val="Body Text Indent 2"/>
    <w:basedOn w:val="a"/>
    <w:pPr>
      <w:ind w:left="260" w:hangingChars="100" w:hanging="260"/>
    </w:pPr>
  </w:style>
  <w:style w:type="paragraph" w:styleId="3">
    <w:name w:val="Body Text Indent 3"/>
    <w:basedOn w:val="a"/>
    <w:pPr>
      <w:tabs>
        <w:tab w:val="left" w:pos="14768"/>
      </w:tabs>
      <w:kinsoku w:val="0"/>
      <w:ind w:left="260" w:hangingChars="100" w:hanging="260"/>
      <w:jc w:val="left"/>
    </w:pPr>
    <w:rPr>
      <w:shd w:val="pct15" w:color="auto" w:fill="FFFFFF"/>
    </w:rPr>
  </w:style>
  <w:style w:type="paragraph" w:styleId="a6">
    <w:name w:val="Note Heading"/>
    <w:basedOn w:val="a"/>
    <w:next w:val="a"/>
    <w:pPr>
      <w:jc w:val="center"/>
    </w:pPr>
    <w:rPr>
      <w:rFonts w:hAnsi="ＭＳ ゴシック"/>
      <w:sz w:val="24"/>
    </w:rPr>
  </w:style>
  <w:style w:type="paragraph" w:styleId="a7">
    <w:name w:val="Closing"/>
    <w:basedOn w:val="a"/>
    <w:pPr>
      <w:jc w:val="right"/>
    </w:pPr>
    <w:rPr>
      <w:rFonts w:hAnsi="ＭＳ ゴシック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table" w:styleId="aa">
    <w:name w:val="Table Grid"/>
    <w:basedOn w:val="a1"/>
    <w:rsid w:val="001D6C5C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106E9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/>
      <w:szCs w:val="21"/>
    </w:rPr>
  </w:style>
  <w:style w:type="character" w:styleId="ac">
    <w:name w:val="page number"/>
    <w:basedOn w:val="a0"/>
    <w:rsid w:val="00106E94"/>
  </w:style>
  <w:style w:type="paragraph" w:styleId="ad">
    <w:name w:val="Balloon Text"/>
    <w:basedOn w:val="a"/>
    <w:link w:val="ae"/>
    <w:rsid w:val="00BA44F1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BA44F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F74DC9"/>
    <w:rPr>
      <w:rFonts w:ascii="ＭＳ ゴシック" w:eastAsia="ＭＳ ゴシック"/>
      <w:kern w:val="2"/>
      <w:sz w:val="21"/>
      <w:szCs w:val="24"/>
    </w:rPr>
  </w:style>
  <w:style w:type="character" w:customStyle="1" w:styleId="a9">
    <w:name w:val="ヘッダー (文字)"/>
    <w:basedOn w:val="a0"/>
    <w:link w:val="a8"/>
    <w:rsid w:val="005062C6"/>
    <w:rPr>
      <w:rFonts w:ascii="ＭＳ 明朝"/>
      <w:kern w:val="2"/>
      <w:sz w:val="21"/>
      <w:szCs w:val="21"/>
    </w:rPr>
  </w:style>
  <w:style w:type="character" w:styleId="af0">
    <w:name w:val="annotation reference"/>
    <w:basedOn w:val="a0"/>
    <w:semiHidden/>
    <w:unhideWhenUsed/>
    <w:rsid w:val="004E3954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E3954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E3954"/>
    <w:rPr>
      <w:rFonts w:ascii="ＭＳ ゴシック" w:eastAsia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E3954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E3954"/>
    <w:rPr>
      <w:rFonts w:ascii="ＭＳ ゴシック" w:eastAsia="ＭＳ ゴシック"/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F63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ishi-akiyoshi\Application%20Data\Microsoft\Templates\&#12356;&#12388;&#12418;&#1239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348C-8FD4-4065-9A84-7FA8FBF9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いつもの</Template>
  <TotalTime>82</TotalTime>
  <Pages>1</Pages>
  <Words>602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anintcl003</dc:creator>
  <cp:lastModifiedBy>松岡政司</cp:lastModifiedBy>
  <cp:revision>6</cp:revision>
  <cp:lastPrinted>2022-02-18T06:45:00Z</cp:lastPrinted>
  <dcterms:created xsi:type="dcterms:W3CDTF">2022-03-17T02:05:00Z</dcterms:created>
  <dcterms:modified xsi:type="dcterms:W3CDTF">2022-03-22T23:50:00Z</dcterms:modified>
</cp:coreProperties>
</file>